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76" w:rsidRPr="00680A71" w:rsidRDefault="00C97B76" w:rsidP="002F4318">
      <w:pPr>
        <w:pageBreakBefore/>
        <w:spacing w:before="100" w:beforeAutospacing="1"/>
        <w:jc w:val="right"/>
        <w:rPr>
          <w:rFonts w:ascii="Arial" w:hAnsi="Arial" w:cs="Arial"/>
          <w:b/>
          <w:bCs/>
          <w:sz w:val="22"/>
          <w:szCs w:val="22"/>
          <w:lang w:val="ru-RU"/>
        </w:rPr>
      </w:pPr>
      <w:r w:rsidRPr="00680A71">
        <w:rPr>
          <w:rFonts w:ascii="Arial" w:hAnsi="Arial" w:cs="Arial"/>
          <w:b/>
          <w:bCs/>
          <w:sz w:val="22"/>
          <w:szCs w:val="22"/>
          <w:lang w:val="ru-RU"/>
        </w:rPr>
        <w:t xml:space="preserve">  Н  А  Ц  Р  Т</w:t>
      </w:r>
    </w:p>
    <w:p w:rsidR="00C97B76" w:rsidRPr="0002092C" w:rsidRDefault="00C97B76" w:rsidP="002F4318">
      <w:pPr>
        <w:pStyle w:val="NoSpacing"/>
        <w:jc w:val="both"/>
        <w:rPr>
          <w:rFonts w:ascii="Arial" w:hAnsi="Arial" w:cs="Arial"/>
          <w:lang w:val="ru-RU"/>
        </w:rPr>
      </w:pPr>
      <w:r w:rsidRPr="00680A71">
        <w:rPr>
          <w:rFonts w:ascii="Arial" w:hAnsi="Arial" w:cs="Arial"/>
          <w:lang w:val="ru-RU"/>
        </w:rPr>
        <w:tab/>
      </w:r>
      <w:r w:rsidRPr="0002092C">
        <w:rPr>
          <w:rFonts w:ascii="Arial" w:hAnsi="Arial" w:cs="Arial"/>
          <w:lang w:val="ru-RU"/>
        </w:rPr>
        <w:t>На основу члана 6. став 1. тачка 2. Закона о финансирању локалне самоуправе („Сл. гласник РС“, бр. 62/06, 47/11, 93/12, 99/13-усклађени дин.изн., 125/14-усклађени дин.изн. и 95/15-усклађени дин.изн., 83/16, 91/16- ускађени дин,изн., 104/16-др. закон, 96/17-усклађени дин.изн. и 89/18-усклађени дин.</w:t>
      </w:r>
      <w:r>
        <w:rPr>
          <w:rFonts w:ascii="Arial" w:hAnsi="Arial" w:cs="Arial"/>
          <w:lang w:val="ru-RU"/>
        </w:rPr>
        <w:t>изн.), чл. 32. став 1. тачка 13</w:t>
      </w:r>
      <w:r>
        <w:rPr>
          <w:rFonts w:ascii="Arial" w:hAnsi="Arial" w:cs="Arial"/>
          <w:lang/>
        </w:rPr>
        <w:t>)</w:t>
      </w:r>
      <w:r w:rsidRPr="0002092C">
        <w:rPr>
          <w:rFonts w:ascii="Arial" w:hAnsi="Arial" w:cs="Arial"/>
          <w:lang w:val="ru-RU"/>
        </w:rPr>
        <w:t xml:space="preserve"> Закона о локалној самоуправи („Сл. гласник РС“, бр. 129/07, 83/14-др.закон, 101/16-др.закон и 47/18)</w:t>
      </w:r>
      <w:r w:rsidRPr="0002092C">
        <w:rPr>
          <w:rFonts w:ascii="Arial" w:hAnsi="Arial" w:cs="Arial"/>
          <w:b/>
          <w:bCs/>
          <w:lang w:val="ru-RU"/>
        </w:rPr>
        <w:t xml:space="preserve"> </w:t>
      </w:r>
      <w:r w:rsidRPr="0002092C">
        <w:rPr>
          <w:rFonts w:ascii="Arial" w:hAnsi="Arial" w:cs="Arial"/>
          <w:lang w:val="ru-RU"/>
        </w:rPr>
        <w:t>и чла</w:t>
      </w:r>
      <w:r>
        <w:rPr>
          <w:rFonts w:ascii="Arial" w:hAnsi="Arial" w:cs="Arial"/>
          <w:lang w:val="ru-RU"/>
        </w:rPr>
        <w:t>на 40. став 1. тачка 47</w:t>
      </w:r>
      <w:r>
        <w:rPr>
          <w:rFonts w:ascii="Arial" w:hAnsi="Arial" w:cs="Arial"/>
          <w:lang/>
        </w:rPr>
        <w:t>)</w:t>
      </w:r>
      <w:r w:rsidRPr="0002092C">
        <w:rPr>
          <w:rFonts w:ascii="Arial" w:hAnsi="Arial" w:cs="Arial"/>
          <w:lang w:val="ru-RU"/>
        </w:rPr>
        <w:t xml:space="preserve"> Статута општине Димитровград („Службени лист општине Димитровград“ бр. 6/19), Скупштина општине Димитровград на седници одржаној дана _________.2019. године, донела је, </w:t>
      </w:r>
    </w:p>
    <w:p w:rsidR="00C97B76" w:rsidRPr="0002092C" w:rsidRDefault="00C97B76" w:rsidP="002F4318">
      <w:pPr>
        <w:pStyle w:val="NoSpacing"/>
        <w:jc w:val="both"/>
        <w:rPr>
          <w:rFonts w:ascii="Arial" w:hAnsi="Arial" w:cs="Arial"/>
          <w:b/>
          <w:bCs/>
          <w:lang w:val="ru-RU"/>
        </w:rPr>
      </w:pPr>
    </w:p>
    <w:p w:rsidR="00C97B76" w:rsidRPr="0002092C" w:rsidRDefault="00C97B76" w:rsidP="002F4318">
      <w:pPr>
        <w:spacing w:before="100" w:beforeAutospacing="1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02092C">
        <w:rPr>
          <w:rFonts w:ascii="Arial" w:hAnsi="Arial" w:cs="Arial"/>
          <w:b/>
          <w:bCs/>
          <w:sz w:val="22"/>
          <w:szCs w:val="22"/>
          <w:lang w:val="ru-RU"/>
        </w:rPr>
        <w:t>О Д Л У К У</w:t>
      </w:r>
    </w:p>
    <w:p w:rsidR="00C97B76" w:rsidRPr="0002092C" w:rsidRDefault="00C97B76" w:rsidP="002F4318">
      <w:pPr>
        <w:pStyle w:val="NoSpacing"/>
        <w:jc w:val="center"/>
        <w:rPr>
          <w:rFonts w:ascii="Arial" w:hAnsi="Arial" w:cs="Arial"/>
          <w:b/>
          <w:bCs/>
          <w:lang w:val="ru-RU"/>
        </w:rPr>
      </w:pPr>
      <w:r w:rsidRPr="0002092C">
        <w:rPr>
          <w:rFonts w:ascii="Arial" w:hAnsi="Arial" w:cs="Arial"/>
          <w:b/>
          <w:bCs/>
          <w:lang w:val="ru-RU"/>
        </w:rPr>
        <w:t>О ВИСИНИ НАКНАД</w:t>
      </w:r>
      <w:r w:rsidRPr="00FD4ECC">
        <w:rPr>
          <w:rFonts w:ascii="Arial" w:hAnsi="Arial" w:cs="Arial"/>
          <w:b/>
          <w:bCs/>
        </w:rPr>
        <w:t>A</w:t>
      </w:r>
      <w:r w:rsidRPr="0002092C">
        <w:rPr>
          <w:rFonts w:ascii="Arial" w:hAnsi="Arial" w:cs="Arial"/>
          <w:b/>
          <w:bCs/>
          <w:lang w:val="ru-RU"/>
        </w:rPr>
        <w:t xml:space="preserve"> ЗА</w:t>
      </w:r>
    </w:p>
    <w:p w:rsidR="00C97B76" w:rsidRPr="0002092C" w:rsidRDefault="00C97B76" w:rsidP="002F4318">
      <w:pPr>
        <w:pStyle w:val="NoSpacing"/>
        <w:jc w:val="center"/>
        <w:rPr>
          <w:rFonts w:ascii="Arial" w:hAnsi="Arial" w:cs="Arial"/>
          <w:b/>
          <w:bCs/>
          <w:lang w:val="ru-RU"/>
        </w:rPr>
      </w:pPr>
      <w:r w:rsidRPr="0002092C">
        <w:rPr>
          <w:rFonts w:ascii="Arial" w:hAnsi="Arial" w:cs="Arial"/>
          <w:b/>
          <w:bCs/>
          <w:lang w:val="ru-RU"/>
        </w:rPr>
        <w:t xml:space="preserve">УСЛУГЕ КОЈЕ ВРШИ ОПШТИНСКА УПРАВА </w:t>
      </w:r>
      <w:r>
        <w:rPr>
          <w:rFonts w:ascii="Arial" w:hAnsi="Arial" w:cs="Arial"/>
          <w:b/>
          <w:bCs/>
          <w:lang/>
        </w:rPr>
        <w:t xml:space="preserve">ОПШТИНЕ ДИМИТРОВГРАД </w:t>
      </w:r>
      <w:r w:rsidRPr="0002092C">
        <w:rPr>
          <w:rFonts w:ascii="Arial" w:hAnsi="Arial" w:cs="Arial"/>
          <w:b/>
          <w:bCs/>
          <w:lang w:val="ru-RU"/>
        </w:rPr>
        <w:t>ЗА 2020. ГОДИНУ</w:t>
      </w:r>
    </w:p>
    <w:p w:rsidR="00C97B76" w:rsidRPr="0002092C" w:rsidRDefault="00C97B76" w:rsidP="002F4318">
      <w:pPr>
        <w:pStyle w:val="NoSpacing"/>
        <w:jc w:val="center"/>
        <w:rPr>
          <w:rFonts w:ascii="Arial" w:hAnsi="Arial" w:cs="Arial"/>
          <w:lang w:val="ru-RU"/>
        </w:rPr>
      </w:pPr>
    </w:p>
    <w:p w:rsidR="00C97B76" w:rsidRPr="0002092C" w:rsidRDefault="00C97B76" w:rsidP="002F4318">
      <w:pPr>
        <w:spacing w:before="100" w:beforeAutospacing="1"/>
        <w:jc w:val="center"/>
        <w:rPr>
          <w:rFonts w:ascii="Arial" w:hAnsi="Arial" w:cs="Arial"/>
          <w:sz w:val="22"/>
          <w:szCs w:val="22"/>
          <w:lang w:val="ru-RU"/>
        </w:rPr>
      </w:pPr>
      <w:r w:rsidRPr="0002092C">
        <w:rPr>
          <w:rFonts w:ascii="Arial" w:hAnsi="Arial" w:cs="Arial"/>
          <w:sz w:val="22"/>
          <w:szCs w:val="22"/>
          <w:lang w:val="ru-RU"/>
        </w:rPr>
        <w:t>Члан 1.</w:t>
      </w:r>
    </w:p>
    <w:p w:rsidR="00C97B76" w:rsidRPr="0002092C" w:rsidRDefault="00C97B76" w:rsidP="002F4318">
      <w:pPr>
        <w:spacing w:before="100" w:beforeAutospacing="1"/>
        <w:jc w:val="both"/>
        <w:rPr>
          <w:rFonts w:ascii="Arial" w:hAnsi="Arial" w:cs="Arial"/>
          <w:sz w:val="22"/>
          <w:szCs w:val="22"/>
          <w:lang w:val="ru-RU"/>
        </w:rPr>
      </w:pPr>
      <w:r w:rsidRPr="0002092C">
        <w:rPr>
          <w:rFonts w:ascii="Arial" w:hAnsi="Arial" w:cs="Arial"/>
          <w:sz w:val="22"/>
          <w:szCs w:val="22"/>
          <w:lang w:val="ru-RU"/>
        </w:rPr>
        <w:tab/>
        <w:t>Овом Одлуком утврђују се висина накнад</w:t>
      </w:r>
      <w:r w:rsidRPr="00FD4ECC">
        <w:rPr>
          <w:rFonts w:ascii="Arial" w:hAnsi="Arial" w:cs="Arial"/>
          <w:sz w:val="22"/>
          <w:szCs w:val="22"/>
        </w:rPr>
        <w:t>a</w:t>
      </w:r>
      <w:r w:rsidRPr="0002092C">
        <w:rPr>
          <w:rFonts w:ascii="Arial" w:hAnsi="Arial" w:cs="Arial"/>
          <w:sz w:val="22"/>
          <w:szCs w:val="22"/>
          <w:lang w:val="ru-RU"/>
        </w:rPr>
        <w:t xml:space="preserve"> за услуге које врши Општинска управа општине Димитровград за 2020. годину.</w:t>
      </w:r>
    </w:p>
    <w:p w:rsidR="00C97B76" w:rsidRPr="00790E54" w:rsidRDefault="00C97B76" w:rsidP="002F4318">
      <w:pPr>
        <w:spacing w:before="100" w:beforeAutospacing="1"/>
        <w:jc w:val="center"/>
        <w:rPr>
          <w:rFonts w:ascii="Arial" w:hAnsi="Arial" w:cs="Arial"/>
          <w:sz w:val="22"/>
          <w:szCs w:val="22"/>
          <w:lang w:val="ru-RU"/>
        </w:rPr>
      </w:pPr>
      <w:r w:rsidRPr="00790E54">
        <w:rPr>
          <w:rFonts w:ascii="Arial" w:hAnsi="Arial" w:cs="Arial"/>
          <w:sz w:val="22"/>
          <w:szCs w:val="22"/>
          <w:lang w:val="ru-RU"/>
        </w:rPr>
        <w:t>Члан 2.</w:t>
      </w:r>
    </w:p>
    <w:p w:rsidR="00C97B76" w:rsidRPr="00790E54" w:rsidRDefault="00C97B76" w:rsidP="002F4318">
      <w:pPr>
        <w:spacing w:before="100" w:beforeAutospacing="1"/>
        <w:jc w:val="center"/>
        <w:rPr>
          <w:rFonts w:ascii="Arial" w:hAnsi="Arial" w:cs="Arial"/>
          <w:sz w:val="22"/>
          <w:szCs w:val="22"/>
          <w:lang w:val="ru-RU"/>
        </w:rPr>
      </w:pPr>
    </w:p>
    <w:p w:rsidR="00C97B76" w:rsidRPr="00790E54" w:rsidRDefault="00C97B76" w:rsidP="002F4318">
      <w:pPr>
        <w:spacing w:line="232" w:lineRule="auto"/>
        <w:ind w:left="100" w:right="660"/>
        <w:jc w:val="both"/>
        <w:rPr>
          <w:rFonts w:ascii="Arial" w:hAnsi="Arial" w:cs="Arial"/>
          <w:sz w:val="22"/>
          <w:szCs w:val="22"/>
          <w:lang w:val="ru-RU"/>
        </w:rPr>
      </w:pPr>
      <w:r w:rsidRPr="00790E54">
        <w:rPr>
          <w:rFonts w:ascii="Arial" w:hAnsi="Arial" w:cs="Arial"/>
          <w:sz w:val="22"/>
          <w:szCs w:val="22"/>
          <w:lang w:val="ru-RU"/>
        </w:rPr>
        <w:t xml:space="preserve">Утврђују се следеће накнаде:                                      </w:t>
      </w:r>
    </w:p>
    <w:p w:rsidR="00C97B76" w:rsidRPr="00790E54" w:rsidRDefault="00C97B76" w:rsidP="002F4318">
      <w:pPr>
        <w:spacing w:line="232" w:lineRule="auto"/>
        <w:ind w:left="100" w:right="660"/>
        <w:jc w:val="both"/>
        <w:rPr>
          <w:rFonts w:ascii="Arial" w:hAnsi="Arial" w:cs="Arial"/>
          <w:sz w:val="22"/>
          <w:szCs w:val="22"/>
          <w:lang w:val="ru-RU"/>
        </w:rPr>
      </w:pPr>
    </w:p>
    <w:p w:rsidR="00C97B76" w:rsidRPr="00790E54" w:rsidRDefault="00C97B76" w:rsidP="002F4318">
      <w:pPr>
        <w:spacing w:line="230" w:lineRule="auto"/>
        <w:ind w:left="800" w:right="6700" w:hanging="708"/>
        <w:rPr>
          <w:rFonts w:ascii="Arial" w:hAnsi="Arial" w:cs="Arial"/>
          <w:b/>
          <w:bCs/>
          <w:sz w:val="22"/>
          <w:szCs w:val="22"/>
          <w:lang w:val="ru-RU"/>
        </w:rPr>
      </w:pPr>
      <w:r w:rsidRPr="00790E54">
        <w:rPr>
          <w:rFonts w:ascii="Arial" w:hAnsi="Arial" w:cs="Arial"/>
          <w:b/>
          <w:bCs/>
          <w:sz w:val="22"/>
          <w:szCs w:val="22"/>
          <w:lang w:val="ru-RU"/>
        </w:rPr>
        <w:t>1. ЛОКАЦИЈСКИ УСЛОВИ</w:t>
      </w:r>
    </w:p>
    <w:p w:rsidR="00C97B76" w:rsidRPr="00790E54" w:rsidRDefault="00C97B76" w:rsidP="002F4318">
      <w:pPr>
        <w:spacing w:line="295" w:lineRule="exact"/>
        <w:rPr>
          <w:rFonts w:ascii="Arial" w:hAnsi="Arial" w:cs="Arial"/>
          <w:sz w:val="22"/>
          <w:szCs w:val="22"/>
          <w:lang w:val="ru-RU"/>
        </w:rPr>
      </w:pPr>
    </w:p>
    <w:p w:rsidR="00C97B76" w:rsidRPr="00790E54" w:rsidRDefault="00C97B76" w:rsidP="002F4318">
      <w:pPr>
        <w:spacing w:line="230" w:lineRule="auto"/>
        <w:ind w:left="100" w:right="660" w:firstLine="708"/>
        <w:jc w:val="both"/>
        <w:rPr>
          <w:rFonts w:ascii="Arial" w:hAnsi="Arial" w:cs="Arial"/>
          <w:sz w:val="22"/>
          <w:szCs w:val="22"/>
          <w:lang w:val="ru-RU"/>
        </w:rPr>
      </w:pPr>
      <w:r w:rsidRPr="00790E54">
        <w:rPr>
          <w:rFonts w:ascii="Arial" w:hAnsi="Arial" w:cs="Arial"/>
          <w:sz w:val="22"/>
          <w:szCs w:val="22"/>
          <w:lang w:val="ru-RU"/>
        </w:rPr>
        <w:t>Накнада за издавање локацијских услова утврђује се према извршеној класификацији и категоризацији објеката, а на основу бруто површине објекта.</w:t>
      </w:r>
    </w:p>
    <w:p w:rsidR="00C97B76" w:rsidRPr="00790E54" w:rsidRDefault="00C97B76" w:rsidP="002F4318">
      <w:pPr>
        <w:spacing w:line="232" w:lineRule="auto"/>
        <w:ind w:left="100" w:right="660" w:firstLine="708"/>
        <w:jc w:val="both"/>
        <w:rPr>
          <w:rFonts w:ascii="Arial" w:hAnsi="Arial" w:cs="Arial"/>
          <w:sz w:val="22"/>
          <w:szCs w:val="22"/>
          <w:lang w:val="ru-RU"/>
        </w:rPr>
      </w:pPr>
      <w:r w:rsidRPr="00790E54">
        <w:rPr>
          <w:rFonts w:ascii="Arial" w:hAnsi="Arial" w:cs="Arial"/>
          <w:sz w:val="22"/>
          <w:szCs w:val="22"/>
          <w:lang w:val="ru-RU"/>
        </w:rPr>
        <w:t>Накнада за издавање локацијских услова за поједине објекте који су сврстани у категорије В и Г, за које се накнада не може утврдити на основу површине, утврђ</w:t>
      </w:r>
      <w:r>
        <w:rPr>
          <w:rFonts w:ascii="Arial" w:hAnsi="Arial" w:cs="Arial"/>
          <w:sz w:val="22"/>
          <w:szCs w:val="22"/>
          <w:lang w:val="ru-RU"/>
        </w:rPr>
        <w:t>ује се у фиксном износу од 7</w:t>
      </w:r>
      <w:r w:rsidRPr="00680A71">
        <w:rPr>
          <w:rFonts w:ascii="Arial" w:hAnsi="Arial" w:cs="Arial"/>
          <w:sz w:val="22"/>
          <w:szCs w:val="22"/>
          <w:lang w:val="ru-RU"/>
        </w:rPr>
        <w:t>5.320</w:t>
      </w:r>
      <w:r w:rsidRPr="00790E54">
        <w:rPr>
          <w:rFonts w:ascii="Arial" w:hAnsi="Arial" w:cs="Arial"/>
          <w:sz w:val="22"/>
          <w:szCs w:val="22"/>
          <w:lang w:val="ru-RU"/>
        </w:rPr>
        <w:t>,00 динара.</w:t>
      </w:r>
    </w:p>
    <w:p w:rsidR="00C97B76" w:rsidRPr="00790E54" w:rsidRDefault="00C97B76" w:rsidP="002F4318">
      <w:pPr>
        <w:spacing w:line="232" w:lineRule="auto"/>
        <w:ind w:left="100" w:right="660" w:firstLine="708"/>
        <w:jc w:val="both"/>
        <w:rPr>
          <w:rFonts w:ascii="Arial" w:hAnsi="Arial" w:cs="Arial"/>
          <w:sz w:val="22"/>
          <w:szCs w:val="22"/>
          <w:lang w:val="ru-RU"/>
        </w:rPr>
      </w:pPr>
      <w:r w:rsidRPr="00790E54">
        <w:rPr>
          <w:rFonts w:ascii="Arial" w:hAnsi="Arial" w:cs="Arial"/>
          <w:sz w:val="22"/>
          <w:szCs w:val="22"/>
          <w:lang w:val="ru-RU"/>
        </w:rPr>
        <w:t>Уколико се одређени објекат не може сврстати ни у једну од наведених класа објеката, накнада за издавање локацијских услова ће се утврдити према износу предвиђеном за најсроднију класу објеката.</w:t>
      </w:r>
    </w:p>
    <w:p w:rsidR="00C97B76" w:rsidRPr="00790E54" w:rsidRDefault="00C97B76" w:rsidP="002F4318">
      <w:pPr>
        <w:spacing w:line="285" w:lineRule="exact"/>
        <w:rPr>
          <w:rFonts w:ascii="Arial" w:hAnsi="Arial" w:cs="Arial"/>
          <w:sz w:val="22"/>
          <w:szCs w:val="22"/>
          <w:lang w:val="ru-RU"/>
        </w:rPr>
      </w:pPr>
    </w:p>
    <w:p w:rsidR="00C97B76" w:rsidRPr="00790E54" w:rsidRDefault="00C97B76" w:rsidP="002F4318">
      <w:pPr>
        <w:spacing w:line="240" w:lineRule="atLeast"/>
        <w:ind w:left="100"/>
        <w:rPr>
          <w:rFonts w:ascii="Arial" w:hAnsi="Arial" w:cs="Arial"/>
          <w:sz w:val="22"/>
          <w:szCs w:val="22"/>
          <w:lang w:val="ru-RU"/>
        </w:rPr>
      </w:pPr>
      <w:r w:rsidRPr="00790E54">
        <w:rPr>
          <w:rFonts w:ascii="Arial" w:hAnsi="Arial" w:cs="Arial"/>
          <w:sz w:val="22"/>
          <w:szCs w:val="22"/>
          <w:lang w:val="ru-RU"/>
        </w:rPr>
        <w:t>А зграде - незахтевни објекти;</w:t>
      </w:r>
    </w:p>
    <w:p w:rsidR="00C97B76" w:rsidRPr="00790E54" w:rsidRDefault="00C97B76" w:rsidP="002F4318">
      <w:pPr>
        <w:spacing w:line="280" w:lineRule="exact"/>
        <w:rPr>
          <w:rFonts w:ascii="Arial" w:hAnsi="Arial" w:cs="Arial"/>
          <w:sz w:val="22"/>
          <w:szCs w:val="22"/>
          <w:lang w:val="ru-RU"/>
        </w:rPr>
      </w:pPr>
    </w:p>
    <w:p w:rsidR="00C97B76" w:rsidRPr="007C24D6" w:rsidRDefault="00C97B76" w:rsidP="002F4318">
      <w:pPr>
        <w:spacing w:line="240" w:lineRule="atLeast"/>
        <w:ind w:left="2040"/>
        <w:rPr>
          <w:rFonts w:ascii="Arial" w:hAnsi="Arial" w:cs="Arial"/>
          <w:b/>
          <w:bCs/>
          <w:i/>
          <w:iCs/>
          <w:sz w:val="22"/>
          <w:szCs w:val="22"/>
        </w:rPr>
      </w:pPr>
      <w:r w:rsidRPr="00790E54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 xml:space="preserve">Класификација и категоризација објеката                                  2020.         </w:t>
      </w:r>
      <w:r>
        <w:rPr>
          <w:rFonts w:ascii="Arial" w:hAnsi="Arial" w:cs="Arial"/>
          <w:b/>
          <w:bCs/>
          <w:i/>
          <w:iCs/>
          <w:sz w:val="22"/>
          <w:szCs w:val="22"/>
        </w:rPr>
        <w:t>2019.</w:t>
      </w:r>
    </w:p>
    <w:p w:rsidR="00C97B76" w:rsidRDefault="00C97B76" w:rsidP="002F4318">
      <w:pPr>
        <w:spacing w:line="22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380"/>
        <w:gridCol w:w="3500"/>
        <w:gridCol w:w="1380"/>
        <w:gridCol w:w="1400"/>
        <w:gridCol w:w="180"/>
        <w:gridCol w:w="980"/>
        <w:gridCol w:w="1160"/>
      </w:tblGrid>
      <w:tr w:rsidR="00C97B76">
        <w:trPr>
          <w:trHeight w:val="274"/>
        </w:trPr>
        <w:tc>
          <w:tcPr>
            <w:tcW w:w="238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Назив</w:t>
            </w:r>
          </w:p>
        </w:tc>
        <w:tc>
          <w:tcPr>
            <w:tcW w:w="350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Објашњење</w:t>
            </w:r>
          </w:p>
        </w:tc>
        <w:tc>
          <w:tcPr>
            <w:tcW w:w="138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Додатни</w:t>
            </w:r>
          </w:p>
        </w:tc>
        <w:tc>
          <w:tcPr>
            <w:tcW w:w="140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9"/>
                <w:sz w:val="22"/>
                <w:szCs w:val="22"/>
              </w:rPr>
            </w:pPr>
            <w:r>
              <w:rPr>
                <w:rFonts w:ascii="Arial" w:hAnsi="Arial" w:cs="Arial"/>
                <w:w w:val="99"/>
                <w:sz w:val="22"/>
                <w:szCs w:val="22"/>
              </w:rPr>
              <w:t>Класификац</w:t>
            </w:r>
          </w:p>
        </w:tc>
        <w:tc>
          <w:tcPr>
            <w:tcW w:w="1160" w:type="dxa"/>
            <w:gridSpan w:val="2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Категорија</w:t>
            </w:r>
          </w:p>
        </w:tc>
        <w:tc>
          <w:tcPr>
            <w:tcW w:w="116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0"/>
        </w:trPr>
        <w:tc>
          <w:tcPr>
            <w:tcW w:w="23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критеријум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иони број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8"/>
        </w:trPr>
        <w:tc>
          <w:tcPr>
            <w:tcW w:w="23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ЗГРАДЕ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2"/>
        </w:trPr>
        <w:tc>
          <w:tcPr>
            <w:tcW w:w="2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0" w:type="dxa"/>
            <w:vMerge w:val="restart"/>
            <w:vAlign w:val="bottom"/>
          </w:tcPr>
          <w:p w:rsidR="00C97B76" w:rsidRDefault="00C97B76" w:rsidP="00AA5EE1">
            <w:pPr>
              <w:spacing w:line="240" w:lineRule="atLeast"/>
              <w:ind w:left="6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СТАМБЕНЕ ЗГРАДЕ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3"/>
        </w:trPr>
        <w:tc>
          <w:tcPr>
            <w:tcW w:w="23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0" w:type="dxa"/>
            <w:vMerge/>
            <w:vAlign w:val="center"/>
          </w:tcPr>
          <w:p w:rsidR="00C97B76" w:rsidRDefault="00C97B76" w:rsidP="00AA5EE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5"/>
        </w:trPr>
        <w:tc>
          <w:tcPr>
            <w:tcW w:w="588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2"/>
        </w:trPr>
        <w:tc>
          <w:tcPr>
            <w:tcW w:w="588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ind w:left="2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Стамбене зграде са једним станом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0"/>
        </w:trPr>
        <w:tc>
          <w:tcPr>
            <w:tcW w:w="23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Стамбене зграде са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Издвојене куће за становање или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 400 м2  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111011</w:t>
            </w:r>
          </w:p>
        </w:tc>
        <w:tc>
          <w:tcPr>
            <w:tcW w:w="18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703169" w:rsidRDefault="00C97B76" w:rsidP="00AA5EE1">
            <w:pPr>
              <w:spacing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C97B76">
        <w:trPr>
          <w:trHeight w:val="256"/>
        </w:trPr>
        <w:tc>
          <w:tcPr>
            <w:tcW w:w="23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једним станом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повремени боравак, као што су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П+1+Пк (ПС)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right="90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дин/м2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ind w:right="90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дин/м2</w:t>
            </w:r>
          </w:p>
        </w:tc>
      </w:tr>
      <w:tr w:rsidR="00C97B76">
        <w:trPr>
          <w:trHeight w:val="231"/>
        </w:trPr>
        <w:tc>
          <w:tcPr>
            <w:tcW w:w="23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породичне куће, виле,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52"/>
        </w:trPr>
        <w:tc>
          <w:tcPr>
            <w:tcW w:w="23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викендице, летњиковци,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180"/>
        </w:trPr>
        <w:tc>
          <w:tcPr>
            <w:tcW w:w="23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C97B76" w:rsidRDefault="00C97B76" w:rsidP="00AA5E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03169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88"/>
        </w:trPr>
        <w:tc>
          <w:tcPr>
            <w:tcW w:w="23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планинске колибе, ловачке куће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146"/>
        </w:trPr>
        <w:tc>
          <w:tcPr>
            <w:tcW w:w="23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C97B76" w:rsidRDefault="00C97B76" w:rsidP="00AA5E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124"/>
        </w:trPr>
        <w:tc>
          <w:tcPr>
            <w:tcW w:w="23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9"/>
        </w:trPr>
        <w:tc>
          <w:tcPr>
            <w:tcW w:w="23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51" w:lineRule="exac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Стамбене зграде са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51" w:lineRule="exac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Издвојене куће са два стана који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51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 400 м2  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51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112111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51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51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Pr="00703169" w:rsidRDefault="00C97B76" w:rsidP="00AA5EE1">
            <w:pPr>
              <w:spacing w:line="251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</w:tbl>
    <w:p w:rsidR="00C97B76" w:rsidRDefault="00C97B76" w:rsidP="002F4318">
      <w:pPr>
        <w:spacing w:line="20" w:lineRule="exact"/>
        <w:rPr>
          <w:rFonts w:ascii="Arial" w:hAnsi="Arial" w:cs="Arial"/>
          <w:sz w:val="22"/>
          <w:szCs w:val="22"/>
        </w:rPr>
      </w:pPr>
      <w:r>
        <w:rPr>
          <w:noProof/>
        </w:rPr>
        <w:pict>
          <v:rect id="Rectangle 78" o:spid="_x0000_s1026" style="position:absolute;margin-left:-.2pt;margin-top:-139.5pt;width:1pt;height:.95pt;z-index:251620352;visibility:visible;mso-position-horizontal-relative:text;mso-position-vertical-relative:text" fillcolor="gray" strokecolor="white"/>
        </w:pict>
      </w:r>
      <w:r>
        <w:rPr>
          <w:noProof/>
        </w:rPr>
        <w:pict>
          <v:rect id="Rectangle 77" o:spid="_x0000_s1027" style="position:absolute;margin-left:490.2pt;margin-top:-139.5pt;width:1pt;height:.95pt;z-index:251621376;visibility:visible;mso-position-horizontal-relative:text;mso-position-vertical-relative:text" fillcolor="gray" strokecolor="white"/>
        </w:pict>
      </w:r>
      <w:r>
        <w:rPr>
          <w:noProof/>
        </w:rPr>
        <w:pict>
          <v:rect id="Rectangle 76" o:spid="_x0000_s1028" style="position:absolute;margin-left:292.4pt;margin-top:-43.85pt;width:1pt;height:1pt;z-index:251622400;visibility:visible;mso-position-horizontal-relative:text;mso-position-vertical-relative:text" fillcolor="gray" strokecolor="white"/>
        </w:pict>
      </w:r>
      <w:r>
        <w:rPr>
          <w:noProof/>
        </w:rPr>
        <w:pict>
          <v:rect id="Rectangle 75" o:spid="_x0000_s1029" style="position:absolute;margin-left:490.2pt;margin-top:-43.85pt;width:1pt;height:1pt;z-index:251623424;visibility:visible;mso-position-horizontal-relative:text;mso-position-vertical-relative:text" fillcolor="gray" strokecolor="white"/>
        </w:pict>
      </w:r>
      <w:r>
        <w:rPr>
          <w:noProof/>
        </w:rPr>
        <w:pict>
          <v:rect id="Rectangle 74" o:spid="_x0000_s1030" style="position:absolute;margin-left:-.2pt;margin-top:-.65pt;width:1pt;height:.95pt;z-index:251624448;visibility:visible;mso-position-horizontal-relative:text;mso-position-vertical-relative:text" fillcolor="gray" strokecolor="white"/>
        </w:pict>
      </w:r>
      <w:r>
        <w:rPr>
          <w:noProof/>
        </w:rPr>
        <w:pict>
          <v:rect id="Rectangle 73" o:spid="_x0000_s1031" style="position:absolute;margin-left:490.2pt;margin-top:-.65pt;width:1pt;height:.95pt;z-index:251625472;visibility:visible;mso-position-horizontal-relative:text;mso-position-vertical-relative:text" fillcolor="gray" strokecolor="white"/>
        </w:pic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240"/>
        <w:gridCol w:w="140"/>
        <w:gridCol w:w="3500"/>
        <w:gridCol w:w="980"/>
        <w:gridCol w:w="400"/>
        <w:gridCol w:w="1400"/>
        <w:gridCol w:w="180"/>
        <w:gridCol w:w="980"/>
        <w:gridCol w:w="980"/>
      </w:tblGrid>
      <w:tr w:rsidR="00C97B76">
        <w:trPr>
          <w:trHeight w:val="278"/>
        </w:trPr>
        <w:tc>
          <w:tcPr>
            <w:tcW w:w="2240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bookmarkStart w:id="0" w:name="page2"/>
            <w:bookmarkEnd w:id="0"/>
            <w:r>
              <w:rPr>
                <w:rFonts w:ascii="Arial" w:hAnsi="Arial" w:cs="Arial"/>
                <w:sz w:val="22"/>
                <w:szCs w:val="22"/>
              </w:rPr>
              <w:t>два стана</w:t>
            </w:r>
          </w:p>
        </w:tc>
        <w:tc>
          <w:tcPr>
            <w:tcW w:w="14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се користе за стално становање</w:t>
            </w:r>
          </w:p>
        </w:tc>
        <w:tc>
          <w:tcPr>
            <w:tcW w:w="138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П+1+Пк/ПС</w:t>
            </w:r>
          </w:p>
        </w:tc>
        <w:tc>
          <w:tcPr>
            <w:tcW w:w="140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right="90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дин/м2</w:t>
            </w:r>
          </w:p>
        </w:tc>
        <w:tc>
          <w:tcPr>
            <w:tcW w:w="9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ind w:right="90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дин/м2</w:t>
            </w:r>
          </w:p>
        </w:tc>
      </w:tr>
      <w:tr w:rsidR="00C97B76">
        <w:trPr>
          <w:trHeight w:val="231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31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или повремени боравак (за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50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одмор и сл.)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182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C97B76" w:rsidRDefault="00C97B76" w:rsidP="00AA5E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760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Стамбене зграде са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Издвојене стамбене зграде са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 400 м2  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112211</w:t>
            </w:r>
          </w:p>
        </w:tc>
        <w:tc>
          <w:tcPr>
            <w:tcW w:w="18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97B76" w:rsidRDefault="00C97B76" w:rsidP="00AA5EE1">
            <w:pPr>
              <w:spacing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97B76" w:rsidRPr="00703169" w:rsidRDefault="00C97B76" w:rsidP="00AA5EE1">
            <w:pPr>
              <w:spacing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C97B76">
        <w:trPr>
          <w:trHeight w:val="256"/>
        </w:trPr>
        <w:tc>
          <w:tcPr>
            <w:tcW w:w="238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три или више станова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три стана, за стално становање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П+1+Пк/ПС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right="90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дин/м2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ind w:right="90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дин/м2</w:t>
            </w:r>
          </w:p>
        </w:tc>
      </w:tr>
      <w:tr w:rsidR="00C97B76">
        <w:trPr>
          <w:trHeight w:val="231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или за повремени боравак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517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0" w:type="dxa"/>
            <w:gridSpan w:val="2"/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НЕСТАМБЕНЕ ЗГРАДЕ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9"/>
        </w:trPr>
        <w:tc>
          <w:tcPr>
            <w:tcW w:w="2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Гараже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1242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8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Гараже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9"/>
        </w:trPr>
        <w:tc>
          <w:tcPr>
            <w:tcW w:w="2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Оставе за бицикле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124220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right="90"/>
              <w:jc w:val="center"/>
              <w:rPr>
                <w:rFonts w:ascii="Arial" w:hAnsi="Arial" w:cs="Arial"/>
                <w:w w:val="95"/>
                <w:sz w:val="22"/>
                <w:szCs w:val="22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ind w:right="90"/>
              <w:jc w:val="center"/>
              <w:rPr>
                <w:rFonts w:ascii="Arial" w:hAnsi="Arial" w:cs="Arial"/>
                <w:w w:val="95"/>
                <w:sz w:val="22"/>
                <w:szCs w:val="22"/>
              </w:rPr>
            </w:pPr>
          </w:p>
        </w:tc>
      </w:tr>
      <w:tr w:rsidR="00C97B76">
        <w:trPr>
          <w:trHeight w:val="269"/>
        </w:trPr>
        <w:tc>
          <w:tcPr>
            <w:tcW w:w="5880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Резервоари, силоси и складишта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1252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3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Наткривена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Стално наткривена складишта (с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 1.500 м2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125231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right="90"/>
              <w:jc w:val="center"/>
              <w:rPr>
                <w:rFonts w:ascii="Arial" w:hAnsi="Arial" w:cs="Arial"/>
                <w:w w:val="95"/>
                <w:sz w:val="22"/>
                <w:szCs w:val="22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ind w:right="90"/>
              <w:jc w:val="center"/>
              <w:rPr>
                <w:rFonts w:ascii="Arial" w:hAnsi="Arial" w:cs="Arial"/>
                <w:w w:val="95"/>
                <w:sz w:val="22"/>
                <w:szCs w:val="22"/>
              </w:rPr>
            </w:pPr>
          </w:p>
        </w:tc>
      </w:tr>
      <w:tr w:rsidR="00C97B76">
        <w:trPr>
          <w:trHeight w:val="238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C97B76" w:rsidRDefault="00C97B76" w:rsidP="00AA5EE1">
            <w:pPr>
              <w:spacing w:line="230" w:lineRule="exac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складишта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30" w:lineRule="exac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кровом) на отвореном, с мање од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39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 дин/м2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8F32DA" w:rsidRDefault="00C97B76" w:rsidP="00AA5EE1">
            <w:pPr>
              <w:spacing w:line="239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  <w:r>
              <w:rPr>
                <w:rFonts w:ascii="Arial" w:hAnsi="Arial" w:cs="Arial"/>
                <w:w w:val="98"/>
                <w:sz w:val="22"/>
                <w:szCs w:val="22"/>
              </w:rPr>
              <w:t xml:space="preserve"> дин/м2</w:t>
            </w:r>
          </w:p>
        </w:tc>
      </w:tr>
      <w:tr w:rsidR="00C97B76" w:rsidRPr="00680A71">
        <w:trPr>
          <w:trHeight w:val="253"/>
        </w:trPr>
        <w:tc>
          <w:tcPr>
            <w:tcW w:w="2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5" w:lineRule="exac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три зида или без зидова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C97B76">
        <w:trPr>
          <w:trHeight w:val="271"/>
        </w:trPr>
        <w:tc>
          <w:tcPr>
            <w:tcW w:w="5880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Пољопривредне зграде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1271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3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Стаје за стоку 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Стаје за краве, овце и козе,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 600 м2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127111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right="90"/>
              <w:jc w:val="center"/>
              <w:rPr>
                <w:rFonts w:ascii="Arial" w:hAnsi="Arial" w:cs="Arial"/>
                <w:w w:val="95"/>
                <w:sz w:val="22"/>
                <w:szCs w:val="22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ind w:right="90"/>
              <w:jc w:val="center"/>
              <w:rPr>
                <w:rFonts w:ascii="Arial" w:hAnsi="Arial" w:cs="Arial"/>
                <w:w w:val="95"/>
                <w:sz w:val="22"/>
                <w:szCs w:val="22"/>
              </w:rPr>
            </w:pPr>
          </w:p>
        </w:tc>
      </w:tr>
      <w:tr w:rsidR="00C97B76">
        <w:trPr>
          <w:trHeight w:val="238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C97B76" w:rsidRDefault="00C97B76" w:rsidP="00AA5EE1">
            <w:pPr>
              <w:spacing w:line="230" w:lineRule="exac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живинарници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коњушнице, свињци, штенаре и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39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дин/м2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8F32DA" w:rsidRDefault="00C97B76" w:rsidP="00AA5EE1">
            <w:pPr>
              <w:spacing w:line="239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  <w:r>
              <w:rPr>
                <w:rFonts w:ascii="Arial" w:hAnsi="Arial" w:cs="Arial"/>
                <w:w w:val="98"/>
                <w:sz w:val="22"/>
                <w:szCs w:val="22"/>
              </w:rPr>
              <w:t xml:space="preserve"> дин/м2</w:t>
            </w:r>
          </w:p>
        </w:tc>
      </w:tr>
      <w:tr w:rsidR="00C97B76" w:rsidRPr="00680A71">
        <w:trPr>
          <w:trHeight w:val="43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5" w:lineRule="exac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зграде за узгој др. животиња,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C97B76" w:rsidRPr="00680A71">
        <w:trPr>
          <w:trHeight w:val="182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C97B76" w:rsidRPr="00790E54" w:rsidRDefault="00C97B76" w:rsidP="00AA5EE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" w:type="dxa"/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C97B76">
        <w:trPr>
          <w:trHeight w:val="252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индустријски и остали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3"/>
        </w:trPr>
        <w:tc>
          <w:tcPr>
            <w:tcW w:w="2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Живинарници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3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Зграде за узгој,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Зграде за чување и узгој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 600 м2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127121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right="90"/>
              <w:jc w:val="center"/>
              <w:rPr>
                <w:rFonts w:ascii="Arial" w:hAnsi="Arial" w:cs="Arial"/>
                <w:w w:val="95"/>
                <w:sz w:val="22"/>
                <w:szCs w:val="22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ind w:right="90"/>
              <w:jc w:val="center"/>
              <w:rPr>
                <w:rFonts w:ascii="Arial" w:hAnsi="Arial" w:cs="Arial"/>
                <w:w w:val="95"/>
                <w:sz w:val="22"/>
                <w:szCs w:val="22"/>
              </w:rPr>
            </w:pPr>
          </w:p>
        </w:tc>
      </w:tr>
      <w:tr w:rsidR="00C97B76">
        <w:trPr>
          <w:trHeight w:val="238"/>
        </w:trPr>
        <w:tc>
          <w:tcPr>
            <w:tcW w:w="238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30" w:lineRule="exact"/>
              <w:ind w:left="20"/>
              <w:rPr>
                <w:rFonts w:ascii="Arial" w:hAnsi="Arial" w:cs="Arial"/>
                <w:w w:val="99"/>
                <w:sz w:val="22"/>
                <w:szCs w:val="22"/>
              </w:rPr>
            </w:pPr>
            <w:r>
              <w:rPr>
                <w:rFonts w:ascii="Arial" w:hAnsi="Arial" w:cs="Arial"/>
                <w:w w:val="99"/>
                <w:sz w:val="22"/>
                <w:szCs w:val="22"/>
              </w:rPr>
              <w:t>производњу и смештај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пољопривредних производа нпр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39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дин/м2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8F32DA" w:rsidRDefault="00C97B76" w:rsidP="00AA5EE1">
            <w:pPr>
              <w:spacing w:line="239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  <w:r>
              <w:rPr>
                <w:rFonts w:ascii="Arial" w:hAnsi="Arial" w:cs="Arial"/>
                <w:w w:val="98"/>
                <w:sz w:val="22"/>
                <w:szCs w:val="22"/>
              </w:rPr>
              <w:t xml:space="preserve"> дин/м2</w:t>
            </w:r>
          </w:p>
        </w:tc>
      </w:tr>
      <w:tr w:rsidR="00C97B76">
        <w:trPr>
          <w:trHeight w:val="43"/>
        </w:trPr>
        <w:tc>
          <w:tcPr>
            <w:tcW w:w="224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C97B76" w:rsidRDefault="00C97B76" w:rsidP="00AA5EE1">
            <w:pPr>
              <w:spacing w:line="245" w:lineRule="exac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пољопривредних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5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складишта за пољопривредне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182"/>
        </w:trPr>
        <w:tc>
          <w:tcPr>
            <w:tcW w:w="224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center"/>
          </w:tcPr>
          <w:p w:rsidR="00C97B76" w:rsidRDefault="00C97B76" w:rsidP="00AA5E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C97B76" w:rsidRDefault="00C97B76" w:rsidP="00AA5E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производа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производе, амбари, кошеви,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трапови, стакленици, винарије,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0"/>
        </w:trPr>
        <w:tc>
          <w:tcPr>
            <w:tcW w:w="2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вински подруми и др.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3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Остале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Гараже, хангари и друге зграде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 600 м2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127141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right="90"/>
              <w:jc w:val="center"/>
              <w:rPr>
                <w:rFonts w:ascii="Arial" w:hAnsi="Arial" w:cs="Arial"/>
                <w:w w:val="95"/>
                <w:sz w:val="22"/>
                <w:szCs w:val="22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ind w:right="90"/>
              <w:jc w:val="center"/>
              <w:rPr>
                <w:rFonts w:ascii="Arial" w:hAnsi="Arial" w:cs="Arial"/>
                <w:w w:val="95"/>
                <w:sz w:val="22"/>
                <w:szCs w:val="22"/>
              </w:rPr>
            </w:pPr>
          </w:p>
        </w:tc>
      </w:tr>
      <w:tr w:rsidR="00C97B76">
        <w:trPr>
          <w:trHeight w:val="241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C97B76" w:rsidRDefault="00C97B76" w:rsidP="00AA5EE1">
            <w:pPr>
              <w:spacing w:line="230" w:lineRule="exac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пољопривредне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 смештај пољопривредних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1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дин/м2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8F32DA" w:rsidRDefault="00C97B76" w:rsidP="00AA5EE1">
            <w:pPr>
              <w:spacing w:line="241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  <w:r>
              <w:rPr>
                <w:rFonts w:ascii="Arial" w:hAnsi="Arial" w:cs="Arial"/>
                <w:w w:val="98"/>
                <w:sz w:val="22"/>
                <w:szCs w:val="22"/>
              </w:rPr>
              <w:t xml:space="preserve"> дин/м2</w:t>
            </w:r>
          </w:p>
        </w:tc>
      </w:tr>
      <w:tr w:rsidR="00C97B76" w:rsidRPr="00680A71">
        <w:trPr>
          <w:gridAfter w:val="5"/>
          <w:wAfter w:w="3940" w:type="dxa"/>
          <w:trHeight w:val="42"/>
        </w:trPr>
        <w:tc>
          <w:tcPr>
            <w:tcW w:w="2240" w:type="dxa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C97B76" w:rsidRDefault="00C97B76" w:rsidP="00AA5EE1">
            <w:pPr>
              <w:spacing w:line="245" w:lineRule="exac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зграде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5" w:lineRule="exac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машина и алата, као и остале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790E54" w:rsidRDefault="00C97B76" w:rsidP="00AA5EE1">
            <w:pPr>
              <w:spacing w:line="245" w:lineRule="exac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C97B76" w:rsidRPr="00680A71">
        <w:trPr>
          <w:trHeight w:val="183"/>
        </w:trPr>
        <w:tc>
          <w:tcPr>
            <w:tcW w:w="2240" w:type="dxa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center"/>
          </w:tcPr>
          <w:p w:rsidR="00C97B76" w:rsidRPr="00790E54" w:rsidRDefault="00C97B76" w:rsidP="00AA5EE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C97B76" w:rsidRPr="00790E54" w:rsidRDefault="00C97B76" w:rsidP="00AA5EE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" w:type="dxa"/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C97B76">
        <w:trPr>
          <w:trHeight w:val="260"/>
        </w:trPr>
        <w:tc>
          <w:tcPr>
            <w:tcW w:w="2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пољопривредне помоћне зграде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8"/>
        </w:trPr>
        <w:tc>
          <w:tcPr>
            <w:tcW w:w="5880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ind w:left="2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Зграде за обављање верских и других обреда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1272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2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Остале грађевине на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Гробнице са споменицима или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127230</w:t>
            </w:r>
          </w:p>
        </w:tc>
        <w:tc>
          <w:tcPr>
            <w:tcW w:w="18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right="90"/>
              <w:jc w:val="center"/>
              <w:rPr>
                <w:rFonts w:ascii="Arial" w:hAnsi="Arial" w:cs="Arial"/>
                <w:w w:val="95"/>
                <w:sz w:val="22"/>
                <w:szCs w:val="22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ind w:right="90"/>
              <w:jc w:val="center"/>
              <w:rPr>
                <w:rFonts w:ascii="Arial" w:hAnsi="Arial" w:cs="Arial"/>
                <w:w w:val="95"/>
                <w:sz w:val="22"/>
                <w:szCs w:val="22"/>
              </w:rPr>
            </w:pPr>
          </w:p>
        </w:tc>
      </w:tr>
      <w:tr w:rsidR="00C97B76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гробљима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без споменика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A16C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дин/м2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8F32DA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28 </w:t>
            </w:r>
            <w:r>
              <w:rPr>
                <w:rFonts w:ascii="Arial" w:hAnsi="Arial" w:cs="Arial"/>
                <w:w w:val="98"/>
                <w:sz w:val="22"/>
                <w:szCs w:val="22"/>
              </w:rPr>
              <w:t>дин/м2</w:t>
            </w:r>
          </w:p>
        </w:tc>
      </w:tr>
    </w:tbl>
    <w:p w:rsidR="00C97B76" w:rsidRPr="00790E54" w:rsidRDefault="00C97B76" w:rsidP="002F4318">
      <w:pPr>
        <w:spacing w:line="20" w:lineRule="exact"/>
        <w:rPr>
          <w:rFonts w:ascii="Arial" w:hAnsi="Arial" w:cs="Arial"/>
          <w:sz w:val="22"/>
          <w:szCs w:val="22"/>
          <w:lang w:val="ru-RU"/>
        </w:rPr>
      </w:pPr>
      <w:r>
        <w:rPr>
          <w:noProof/>
        </w:rPr>
        <w:pict>
          <v:rect id="Rectangle 72" o:spid="_x0000_s1032" style="position:absolute;margin-left:292.4pt;margin-top:-65.6pt;width:1pt;height:.95pt;z-index:251626496;visibility:visible;mso-position-horizontal-relative:text;mso-position-vertical-relative:text" fillcolor="gray" strokecolor="white"/>
        </w:pict>
      </w:r>
      <w:r>
        <w:rPr>
          <w:noProof/>
        </w:rPr>
        <w:pict>
          <v:rect id="Rectangle 71" o:spid="_x0000_s1033" style="position:absolute;margin-left:490.2pt;margin-top:-65.6pt;width:1pt;height:.95pt;z-index:251627520;visibility:visible;mso-position-horizontal-relative:text;mso-position-vertical-relative:text" fillcolor="gray" strokecolor="white"/>
        </w:pict>
      </w:r>
      <w:r>
        <w:rPr>
          <w:noProof/>
        </w:rPr>
        <w:pict>
          <v:rect id="Rectangle 70" o:spid="_x0000_s1034" style="position:absolute;margin-left:-.2pt;margin-top:-42.05pt;width:1pt;height:1pt;z-index:251628544;visibility:visible;mso-position-horizontal-relative:text;mso-position-vertical-relative:text" fillcolor="gray" strokecolor="white"/>
        </w:pict>
      </w:r>
      <w:r>
        <w:rPr>
          <w:noProof/>
        </w:rPr>
        <w:pict>
          <v:rect id="Rectangle 69" o:spid="_x0000_s1035" style="position:absolute;margin-left:490.2pt;margin-top:-42.05pt;width:1pt;height:1pt;z-index:251629568;visibility:visible;mso-position-horizontal-relative:text;mso-position-vertical-relative:text" fillcolor="gray" strokecolor="white"/>
        </w:pict>
      </w:r>
      <w:r>
        <w:rPr>
          <w:noProof/>
        </w:rPr>
        <w:pict>
          <v:rect id="Rectangle 68" o:spid="_x0000_s1036" style="position:absolute;margin-left:-.2pt;margin-top:-.65pt;width:1pt;height:.95pt;z-index:251630592;visibility:visible;mso-position-horizontal-relative:text;mso-position-vertical-relative:text" fillcolor="gray" strokecolor="white"/>
        </w:pict>
      </w:r>
      <w:r>
        <w:rPr>
          <w:noProof/>
        </w:rPr>
        <w:pict>
          <v:rect id="Rectangle 67" o:spid="_x0000_s1037" style="position:absolute;margin-left:490.2pt;margin-top:-.65pt;width:1pt;height:.95pt;z-index:251631616;visibility:visible;mso-position-horizontal-relative:text;mso-position-vertical-relative:text" fillcolor="gray" strokecolor="white"/>
        </w:pict>
      </w:r>
      <w:bookmarkStart w:id="1" w:name="page3"/>
      <w:bookmarkEnd w:id="1"/>
      <w:r w:rsidRPr="00790E54">
        <w:rPr>
          <w:rFonts w:ascii="Arial" w:hAnsi="Arial" w:cs="Arial"/>
          <w:sz w:val="22"/>
          <w:szCs w:val="22"/>
          <w:lang w:val="ru-RU"/>
        </w:rPr>
        <w:t>Б зграде - мање захтевни објекти;</w:t>
      </w:r>
    </w:p>
    <w:p w:rsidR="00C97B76" w:rsidRPr="00790E54" w:rsidRDefault="00C97B76" w:rsidP="002F4318">
      <w:pPr>
        <w:spacing w:line="20" w:lineRule="exact"/>
        <w:rPr>
          <w:rFonts w:ascii="Arial" w:hAnsi="Arial" w:cs="Arial"/>
          <w:sz w:val="22"/>
          <w:szCs w:val="22"/>
          <w:lang w:val="ru-RU"/>
        </w:rPr>
      </w:pPr>
    </w:p>
    <w:p w:rsidR="00C97B76" w:rsidRPr="00790E54" w:rsidRDefault="00C97B76" w:rsidP="002F4318">
      <w:pPr>
        <w:spacing w:line="240" w:lineRule="atLeast"/>
        <w:ind w:left="2040"/>
        <w:jc w:val="both"/>
        <w:rPr>
          <w:rFonts w:ascii="Arial" w:hAnsi="Arial" w:cs="Arial"/>
          <w:sz w:val="22"/>
          <w:szCs w:val="22"/>
          <w:lang w:val="ru-RU"/>
        </w:rPr>
      </w:pPr>
      <w:r w:rsidRPr="00790E54">
        <w:rPr>
          <w:rFonts w:ascii="Arial" w:hAnsi="Arial" w:cs="Arial"/>
          <w:sz w:val="22"/>
          <w:szCs w:val="22"/>
          <w:lang w:val="ru-RU"/>
        </w:rPr>
        <w:t>Б мање захтевни објекти</w:t>
      </w:r>
    </w:p>
    <w:p w:rsidR="00C97B76" w:rsidRPr="00790E54" w:rsidRDefault="00C97B76" w:rsidP="002F4318">
      <w:pPr>
        <w:spacing w:line="240" w:lineRule="atLeast"/>
        <w:ind w:left="2040"/>
        <w:rPr>
          <w:rFonts w:ascii="Arial" w:hAnsi="Arial" w:cs="Arial"/>
          <w:b/>
          <w:bCs/>
          <w:i/>
          <w:iCs/>
          <w:sz w:val="22"/>
          <w:szCs w:val="22"/>
          <w:lang w:val="ru-RU"/>
        </w:rPr>
      </w:pPr>
    </w:p>
    <w:p w:rsidR="00C97B76" w:rsidRPr="00790E54" w:rsidRDefault="00C97B76" w:rsidP="002F4318">
      <w:pPr>
        <w:spacing w:line="240" w:lineRule="atLeast"/>
        <w:ind w:left="2040"/>
        <w:rPr>
          <w:rFonts w:ascii="Arial" w:hAnsi="Arial" w:cs="Arial"/>
          <w:b/>
          <w:bCs/>
          <w:i/>
          <w:iCs/>
          <w:sz w:val="22"/>
          <w:szCs w:val="22"/>
          <w:lang w:val="ru-RU"/>
        </w:rPr>
      </w:pPr>
    </w:p>
    <w:p w:rsidR="00C97B76" w:rsidRPr="00790E54" w:rsidRDefault="00C97B76" w:rsidP="002F4318">
      <w:pPr>
        <w:spacing w:line="240" w:lineRule="atLeast"/>
        <w:ind w:left="2040"/>
        <w:rPr>
          <w:rFonts w:ascii="Arial" w:hAnsi="Arial" w:cs="Arial"/>
          <w:b/>
          <w:bCs/>
          <w:i/>
          <w:iCs/>
          <w:sz w:val="22"/>
          <w:szCs w:val="22"/>
          <w:lang w:val="ru-RU"/>
        </w:rPr>
      </w:pPr>
    </w:p>
    <w:p w:rsidR="00C97B76" w:rsidRPr="00790E54" w:rsidRDefault="00C97B76" w:rsidP="002F4318">
      <w:pPr>
        <w:spacing w:line="240" w:lineRule="atLeast"/>
        <w:ind w:left="2040"/>
        <w:rPr>
          <w:rFonts w:ascii="Arial" w:hAnsi="Arial" w:cs="Arial"/>
          <w:b/>
          <w:bCs/>
          <w:i/>
          <w:iCs/>
          <w:sz w:val="22"/>
          <w:szCs w:val="22"/>
          <w:lang w:val="ru-RU"/>
        </w:rPr>
      </w:pPr>
    </w:p>
    <w:p w:rsidR="00C97B76" w:rsidRPr="00790E54" w:rsidRDefault="00C97B76" w:rsidP="002F4318">
      <w:pPr>
        <w:spacing w:line="240" w:lineRule="atLeast"/>
        <w:ind w:left="2040"/>
        <w:rPr>
          <w:rFonts w:ascii="Arial" w:hAnsi="Arial" w:cs="Arial"/>
          <w:b/>
          <w:bCs/>
          <w:i/>
          <w:iCs/>
          <w:sz w:val="22"/>
          <w:szCs w:val="22"/>
          <w:lang w:val="ru-RU"/>
        </w:rPr>
      </w:pPr>
    </w:p>
    <w:p w:rsidR="00C97B76" w:rsidRPr="00790E54" w:rsidRDefault="00C97B76" w:rsidP="002F4318">
      <w:pPr>
        <w:spacing w:line="240" w:lineRule="atLeast"/>
        <w:ind w:left="2040"/>
        <w:rPr>
          <w:rFonts w:ascii="Arial" w:hAnsi="Arial" w:cs="Arial"/>
          <w:b/>
          <w:bCs/>
          <w:i/>
          <w:iCs/>
          <w:sz w:val="22"/>
          <w:szCs w:val="22"/>
          <w:lang w:val="ru-RU"/>
        </w:rPr>
      </w:pPr>
      <w:r w:rsidRPr="00790E54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>Класификација и категоризација објеката</w:t>
      </w:r>
    </w:p>
    <w:p w:rsidR="00C97B76" w:rsidRPr="00790E54" w:rsidRDefault="00C97B76" w:rsidP="002F4318">
      <w:pPr>
        <w:spacing w:line="220" w:lineRule="exact"/>
        <w:rPr>
          <w:rFonts w:ascii="Arial" w:hAnsi="Arial" w:cs="Arial"/>
          <w:sz w:val="22"/>
          <w:szCs w:val="22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80"/>
        <w:gridCol w:w="2820"/>
        <w:gridCol w:w="2720"/>
        <w:gridCol w:w="1340"/>
        <w:gridCol w:w="1160"/>
        <w:gridCol w:w="1160"/>
      </w:tblGrid>
      <w:tr w:rsidR="00C97B76">
        <w:trPr>
          <w:trHeight w:val="274"/>
        </w:trPr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Назив</w:t>
            </w:r>
          </w:p>
        </w:tc>
        <w:tc>
          <w:tcPr>
            <w:tcW w:w="282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Објашњење</w:t>
            </w:r>
          </w:p>
        </w:tc>
        <w:tc>
          <w:tcPr>
            <w:tcW w:w="272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Додатни критеријум</w:t>
            </w:r>
          </w:p>
        </w:tc>
        <w:tc>
          <w:tcPr>
            <w:tcW w:w="134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9"/>
                <w:sz w:val="22"/>
                <w:szCs w:val="22"/>
              </w:rPr>
            </w:pPr>
            <w:r>
              <w:rPr>
                <w:rFonts w:ascii="Arial" w:hAnsi="Arial" w:cs="Arial"/>
                <w:w w:val="99"/>
                <w:sz w:val="22"/>
                <w:szCs w:val="22"/>
              </w:rPr>
              <w:t>Класификац</w:t>
            </w:r>
          </w:p>
        </w:tc>
        <w:tc>
          <w:tcPr>
            <w:tcW w:w="116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Категорија</w:t>
            </w:r>
          </w:p>
        </w:tc>
        <w:tc>
          <w:tcPr>
            <w:tcW w:w="116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1"/>
        </w:trPr>
        <w:tc>
          <w:tcPr>
            <w:tcW w:w="17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иони број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1"/>
        </w:trPr>
        <w:tc>
          <w:tcPr>
            <w:tcW w:w="17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8"/>
        </w:trPr>
        <w:tc>
          <w:tcPr>
            <w:tcW w:w="17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ЗГРАДЕ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w w:val="97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97"/>
                <w:sz w:val="22"/>
                <w:szCs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2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68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СТАМБЕНЕ ЗГРАДЕ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w w:val="97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3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0" w:type="dxa"/>
            <w:gridSpan w:val="2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center"/>
          </w:tcPr>
          <w:p w:rsidR="00C97B76" w:rsidRDefault="00C97B76" w:rsidP="00AA5EE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9"/>
        </w:trPr>
        <w:tc>
          <w:tcPr>
            <w:tcW w:w="7320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ind w:left="2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Стамбене зграде са два или више станова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8"/>
        </w:trPr>
        <w:tc>
          <w:tcPr>
            <w:tcW w:w="460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ind w:left="2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Стамбене зграде са два стана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3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Стамбене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Издвојене куће са два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41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30" w:lineRule="exac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зграде са два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30" w:lineRule="exac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стана који се користе за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1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 2.000 м2  и П+4+Пк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1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112112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1" w:lineRule="exact"/>
              <w:jc w:val="center"/>
              <w:rPr>
                <w:rFonts w:ascii="Arial" w:hAnsi="Arial" w:cs="Arial"/>
                <w:w w:val="96"/>
                <w:sz w:val="22"/>
                <w:szCs w:val="22"/>
              </w:rPr>
            </w:pPr>
            <w:r>
              <w:rPr>
                <w:rFonts w:ascii="Arial" w:hAnsi="Arial" w:cs="Arial"/>
                <w:w w:val="96"/>
                <w:sz w:val="22"/>
                <w:szCs w:val="22"/>
              </w:rPr>
              <w:t>Б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1" w:lineRule="exact"/>
              <w:jc w:val="center"/>
              <w:rPr>
                <w:rFonts w:ascii="Arial" w:hAnsi="Arial" w:cs="Arial"/>
                <w:w w:val="96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5" w:lineRule="exac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стана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5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стално становање или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(ПС)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43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5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повремени боравак (за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182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C97B76" w:rsidRDefault="00C97B76" w:rsidP="00AA5E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 дин/м2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72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одмор и сл.)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C97B76" w:rsidRDefault="00C97B76" w:rsidP="00AA5E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 </w:t>
            </w:r>
            <w:r>
              <w:rPr>
                <w:rFonts w:ascii="Arial" w:hAnsi="Arial" w:cs="Arial"/>
                <w:w w:val="98"/>
                <w:sz w:val="22"/>
                <w:szCs w:val="22"/>
              </w:rPr>
              <w:t>дин/м2</w:t>
            </w:r>
          </w:p>
        </w:tc>
      </w:tr>
      <w:tr w:rsidR="00C97B76">
        <w:trPr>
          <w:trHeight w:val="188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:rsidR="00C97B76" w:rsidRDefault="00C97B76" w:rsidP="00AA5E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548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Куће у низу, повезане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 2.000 м2  и П+4+Пк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112121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6"/>
                <w:sz w:val="22"/>
                <w:szCs w:val="22"/>
              </w:rPr>
            </w:pPr>
            <w:r>
              <w:rPr>
                <w:rFonts w:ascii="Arial" w:hAnsi="Arial" w:cs="Arial"/>
                <w:w w:val="96"/>
                <w:sz w:val="22"/>
                <w:szCs w:val="22"/>
              </w:rPr>
              <w:t>Б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6"/>
                <w:sz w:val="22"/>
                <w:szCs w:val="22"/>
              </w:rPr>
            </w:pPr>
          </w:p>
        </w:tc>
      </w:tr>
      <w:tr w:rsidR="00C97B76">
        <w:trPr>
          <w:trHeight w:val="207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07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зидом, или низ кућа</w:t>
            </w: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C97B76" w:rsidRDefault="00C97B76" w:rsidP="00AA5E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C97B76" w:rsidRDefault="00C97B76" w:rsidP="00AA5E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C97B76" w:rsidRDefault="00C97B76" w:rsidP="00AA5EE1">
            <w:pPr>
              <w:rPr>
                <w:rFonts w:ascii="Arial" w:hAnsi="Arial" w:cs="Arial"/>
                <w:w w:val="96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rPr>
                <w:rFonts w:ascii="Arial" w:hAnsi="Arial" w:cs="Arial"/>
                <w:w w:val="96"/>
                <w:sz w:val="22"/>
                <w:szCs w:val="22"/>
              </w:rPr>
            </w:pPr>
          </w:p>
        </w:tc>
      </w:tr>
      <w:tr w:rsidR="00C97B76">
        <w:trPr>
          <w:trHeight w:val="261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спојених терасама (на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5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(ПС)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71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стрмини), са два стана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 дин/м2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8F32DA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w w:val="98"/>
                <w:sz w:val="22"/>
                <w:szCs w:val="22"/>
              </w:rPr>
              <w:t xml:space="preserve"> дин/м2</w:t>
            </w:r>
          </w:p>
        </w:tc>
      </w:tr>
    </w:tbl>
    <w:p w:rsidR="00C97B76" w:rsidRDefault="00C97B76" w:rsidP="002F4318">
      <w:pPr>
        <w:spacing w:line="20" w:lineRule="exact"/>
        <w:rPr>
          <w:rFonts w:ascii="Arial" w:hAnsi="Arial" w:cs="Arial"/>
          <w:sz w:val="22"/>
          <w:szCs w:val="22"/>
        </w:rPr>
      </w:pPr>
      <w:r>
        <w:rPr>
          <w:noProof/>
        </w:rPr>
        <w:pict>
          <v:rect id="Rectangle 66" o:spid="_x0000_s1038" style="position:absolute;margin-left:228.4pt;margin-top:-139.65pt;width:1.05pt;height:1pt;z-index:251632640;visibility:visible;mso-position-horizontal-relative:text;mso-position-vertical-relative:text" fillcolor="gray" strokecolor="white"/>
        </w:pict>
      </w:r>
      <w:r>
        <w:rPr>
          <w:noProof/>
        </w:rPr>
        <w:pict>
          <v:rect id="Rectangle 65" o:spid="_x0000_s1039" style="position:absolute;margin-left:-.2pt;margin-top:-.65pt;width:1pt;height:.95pt;z-index:251633664;visibility:visible;mso-position-horizontal-relative:text;mso-position-vertical-relative:text" fillcolor="gray" strokecolor="white"/>
        </w:pict>
      </w:r>
      <w:r>
        <w:rPr>
          <w:noProof/>
        </w:rPr>
        <w:pict>
          <v:rect id="Rectangle 64" o:spid="_x0000_s1040" style="position:absolute;margin-left:490.2pt;margin-top:-.65pt;width:1pt;height:.95pt;z-index:251634688;visibility:visible;mso-position-horizontal-relative:text;mso-position-vertical-relative:text" fillcolor="gray" strokecolor="white"/>
        </w:pic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80"/>
        <w:gridCol w:w="2820"/>
        <w:gridCol w:w="2700"/>
        <w:gridCol w:w="1360"/>
        <w:gridCol w:w="1160"/>
        <w:gridCol w:w="1160"/>
      </w:tblGrid>
      <w:tr w:rsidR="00C97B76">
        <w:trPr>
          <w:trHeight w:val="261"/>
        </w:trPr>
        <w:tc>
          <w:tcPr>
            <w:tcW w:w="7300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ind w:left="2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bookmarkStart w:id="2" w:name="page4"/>
            <w:bookmarkEnd w:id="2"/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Стамбене зграде са три или више станова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82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Стамбене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Издвојене стамбене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21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13" w:lineRule="exac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зграде са три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13" w:lineRule="exac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зграде са три стана, за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21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 2.000 м2  и П+4+Пк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21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112212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21" w:lineRule="exact"/>
              <w:jc w:val="center"/>
              <w:rPr>
                <w:rFonts w:ascii="Arial" w:hAnsi="Arial" w:cs="Arial"/>
                <w:w w:val="96"/>
                <w:sz w:val="22"/>
                <w:szCs w:val="22"/>
              </w:rPr>
            </w:pPr>
            <w:r>
              <w:rPr>
                <w:rFonts w:ascii="Arial" w:hAnsi="Arial" w:cs="Arial"/>
                <w:w w:val="96"/>
                <w:sz w:val="22"/>
                <w:szCs w:val="22"/>
              </w:rPr>
              <w:t>Б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21" w:lineRule="exact"/>
              <w:jc w:val="center"/>
              <w:rPr>
                <w:rFonts w:ascii="Arial" w:hAnsi="Arial" w:cs="Arial"/>
                <w:w w:val="96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5" w:lineRule="exac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или више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5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стално становање или за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(ПС)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45"/>
        </w:trPr>
        <w:tc>
          <w:tcPr>
            <w:tcW w:w="1780" w:type="dxa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5" w:lineRule="exac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станова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5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повремени боравак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180"/>
        </w:trPr>
        <w:tc>
          <w:tcPr>
            <w:tcW w:w="1780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C97B76" w:rsidRDefault="00C97B76" w:rsidP="00AA5E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C97B76" w:rsidRDefault="00C97B76" w:rsidP="00AA5E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51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 дин/м2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51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72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C97B76" w:rsidRDefault="00C97B76" w:rsidP="00AA5E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8F32DA" w:rsidRDefault="00C97B76" w:rsidP="00AA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w w:val="98"/>
                <w:sz w:val="22"/>
                <w:szCs w:val="22"/>
              </w:rPr>
              <w:t xml:space="preserve"> дин/м2</w:t>
            </w:r>
          </w:p>
        </w:tc>
      </w:tr>
      <w:tr w:rsidR="00C97B76">
        <w:trPr>
          <w:trHeight w:val="599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50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НЕСТАМБЕНЕ ЗГРАДЕ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w w:val="97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97"/>
                <w:sz w:val="22"/>
                <w:szCs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34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C97B76" w:rsidRDefault="00C97B76" w:rsidP="00AA5EE1">
            <w:pPr>
              <w:rPr>
                <w:rFonts w:ascii="Arial" w:hAnsi="Arial" w:cs="Arial"/>
                <w:b/>
                <w:bCs/>
                <w:w w:val="97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1"/>
        </w:trPr>
        <w:tc>
          <w:tcPr>
            <w:tcW w:w="460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2"/>
        </w:trPr>
        <w:tc>
          <w:tcPr>
            <w:tcW w:w="460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Хотели и сличне зграде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8"/>
        </w:trPr>
        <w:tc>
          <w:tcPr>
            <w:tcW w:w="17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Хотели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9"/>
        </w:trPr>
        <w:tc>
          <w:tcPr>
            <w:tcW w:w="17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Хотели 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Хотели, мотели,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 400 м2  и П+2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6"/>
                <w:sz w:val="22"/>
                <w:szCs w:val="22"/>
              </w:rPr>
            </w:pPr>
            <w:r>
              <w:rPr>
                <w:rFonts w:ascii="Arial" w:hAnsi="Arial" w:cs="Arial"/>
                <w:w w:val="96"/>
                <w:sz w:val="22"/>
                <w:szCs w:val="22"/>
              </w:rPr>
              <w:t>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6"/>
                <w:sz w:val="22"/>
                <w:szCs w:val="22"/>
              </w:rPr>
            </w:pPr>
          </w:p>
        </w:tc>
      </w:tr>
    </w:tbl>
    <w:p w:rsidR="00C97B76" w:rsidRDefault="00C97B76" w:rsidP="002F4318">
      <w:pPr>
        <w:spacing w:line="20" w:lineRule="exact"/>
        <w:rPr>
          <w:rFonts w:ascii="Arial" w:hAnsi="Arial" w:cs="Arial"/>
          <w:sz w:val="22"/>
          <w:szCs w:val="22"/>
        </w:rPr>
      </w:pPr>
      <w:r>
        <w:rPr>
          <w:noProof/>
        </w:rPr>
        <w:pict>
          <v:rect id="Rectangle 63" o:spid="_x0000_s1041" style="position:absolute;margin-left:-.2pt;margin-top:-29.45pt;width:1pt;height:1pt;z-index:251635712;visibility:visible;mso-position-horizontal-relative:text;mso-position-vertical-relative:text" fillcolor="gray" strokecolor="white"/>
        </w:pict>
      </w:r>
      <w:r>
        <w:rPr>
          <w:noProof/>
        </w:rPr>
        <w:pict>
          <v:rect id="Rectangle 62" o:spid="_x0000_s1042" style="position:absolute;margin-left:490.2pt;margin-top:-29.45pt;width:1pt;height:1pt;z-index:251636736;visibility:visible;mso-position-horizontal-relative:text;mso-position-vertical-relative:text" fillcolor="gray" strokecolor="white"/>
        </w:pict>
      </w:r>
      <w:r>
        <w:rPr>
          <w:noProof/>
        </w:rPr>
        <w:pict>
          <v:rect id="Rectangle 61" o:spid="_x0000_s1043" style="position:absolute;margin-left:-.2pt;margin-top:-.65pt;width:1pt;height:.95pt;z-index:251637760;visibility:visible;mso-position-horizontal-relative:text;mso-position-vertical-relative:text" fillcolor="gray" strokecolor="white"/>
        </w:pict>
      </w:r>
      <w:r>
        <w:rPr>
          <w:noProof/>
        </w:rPr>
        <w:pict>
          <v:rect id="Rectangle 60" o:spid="_x0000_s1044" style="position:absolute;margin-left:490.2pt;margin-top:-.65pt;width:1pt;height:.95pt;z-index:251638784;visibility:visible;mso-position-horizontal-relative:text;mso-position-vertical-relative:text" fillcolor="gray" strokecolor="white"/>
        </w:pic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80"/>
        <w:gridCol w:w="2820"/>
        <w:gridCol w:w="1160"/>
        <w:gridCol w:w="1540"/>
        <w:gridCol w:w="20"/>
        <w:gridCol w:w="1340"/>
        <w:gridCol w:w="1160"/>
        <w:gridCol w:w="1160"/>
      </w:tblGrid>
      <w:tr w:rsidR="00C97B76">
        <w:trPr>
          <w:trHeight w:val="274"/>
        </w:trPr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bookmarkStart w:id="3" w:name="page5"/>
            <w:bookmarkEnd w:id="3"/>
            <w:r>
              <w:rPr>
                <w:rFonts w:ascii="Arial" w:hAnsi="Arial" w:cs="Arial"/>
                <w:sz w:val="22"/>
                <w:szCs w:val="22"/>
              </w:rPr>
              <w:t>мотели</w:t>
            </w:r>
          </w:p>
        </w:tc>
        <w:tc>
          <w:tcPr>
            <w:tcW w:w="282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гостионице са собама,</w:t>
            </w:r>
          </w:p>
        </w:tc>
        <w:tc>
          <w:tcPr>
            <w:tcW w:w="2720" w:type="dxa"/>
            <w:gridSpan w:val="3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 дин/м2</w:t>
            </w:r>
          </w:p>
        </w:tc>
        <w:tc>
          <w:tcPr>
            <w:tcW w:w="116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</w:tcPr>
          <w:p w:rsidR="00C97B76" w:rsidRPr="008F32DA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  <w:r>
              <w:rPr>
                <w:rFonts w:ascii="Arial" w:hAnsi="Arial" w:cs="Arial"/>
                <w:w w:val="98"/>
                <w:sz w:val="22"/>
                <w:szCs w:val="22"/>
              </w:rPr>
              <w:t xml:space="preserve"> дин/м2</w:t>
            </w:r>
          </w:p>
        </w:tc>
      </w:tr>
      <w:tr w:rsidR="00C97B76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пансиони и сличне зграде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 ноћење гостију, с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0"/>
        </w:trPr>
        <w:tc>
          <w:tcPr>
            <w:tcW w:w="17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рестораном или без њега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3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Ресторани,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Засебне зграде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 400 м2  и П+2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6"/>
                <w:sz w:val="22"/>
                <w:szCs w:val="22"/>
              </w:rPr>
            </w:pPr>
            <w:r>
              <w:rPr>
                <w:rFonts w:ascii="Arial" w:hAnsi="Arial" w:cs="Arial"/>
                <w:w w:val="96"/>
                <w:sz w:val="22"/>
                <w:szCs w:val="22"/>
              </w:rPr>
              <w:t>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6"/>
                <w:sz w:val="22"/>
                <w:szCs w:val="22"/>
              </w:rPr>
            </w:pPr>
          </w:p>
        </w:tc>
      </w:tr>
      <w:tr w:rsidR="00C97B76">
        <w:trPr>
          <w:trHeight w:val="241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30" w:lineRule="exac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барови и сличне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ресторана, барова,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1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 дин/м2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8F32DA" w:rsidRDefault="00C97B76" w:rsidP="00AA5EE1">
            <w:pPr>
              <w:spacing w:line="241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  <w:r>
              <w:rPr>
                <w:rFonts w:ascii="Arial" w:hAnsi="Arial" w:cs="Arial"/>
                <w:w w:val="98"/>
                <w:sz w:val="22"/>
                <w:szCs w:val="22"/>
              </w:rPr>
              <w:t xml:space="preserve"> дин/м2</w:t>
            </w:r>
          </w:p>
        </w:tc>
      </w:tr>
      <w:tr w:rsidR="00C97B76">
        <w:trPr>
          <w:trHeight w:val="245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5" w:lineRule="exac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угоститељске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5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Кантина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0"/>
        </w:trPr>
        <w:tc>
          <w:tcPr>
            <w:tcW w:w="17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зграде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522"/>
        </w:trPr>
        <w:tc>
          <w:tcPr>
            <w:tcW w:w="460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ind w:left="2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Остале зграде за краткотрајни боравак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3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Остале зграде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Преноћишта за омладину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 400 м2  и П+2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121201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6"/>
                <w:sz w:val="22"/>
                <w:szCs w:val="22"/>
              </w:rPr>
            </w:pPr>
            <w:r>
              <w:rPr>
                <w:rFonts w:ascii="Arial" w:hAnsi="Arial" w:cs="Arial"/>
                <w:w w:val="96"/>
                <w:sz w:val="22"/>
                <w:szCs w:val="22"/>
              </w:rPr>
              <w:t>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6"/>
                <w:sz w:val="22"/>
                <w:szCs w:val="22"/>
              </w:rPr>
            </w:pPr>
          </w:p>
        </w:tc>
      </w:tr>
      <w:tr w:rsidR="00C97B76">
        <w:trPr>
          <w:trHeight w:val="238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30" w:lineRule="exac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 краткотрајни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(хостеле), планинарски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39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 дин/м2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8F32DA" w:rsidRDefault="00C97B76" w:rsidP="00AA5EE1">
            <w:pPr>
              <w:spacing w:line="239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  <w:r>
              <w:rPr>
                <w:rFonts w:ascii="Arial" w:hAnsi="Arial" w:cs="Arial"/>
                <w:w w:val="98"/>
                <w:sz w:val="22"/>
                <w:szCs w:val="22"/>
              </w:rPr>
              <w:t xml:space="preserve"> дин/м2</w:t>
            </w:r>
          </w:p>
        </w:tc>
      </w:tr>
      <w:tr w:rsidR="00C97B76">
        <w:trPr>
          <w:trHeight w:val="245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5" w:lineRule="exac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боравак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5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домови, дечији и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породични кампови,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бунгалови за одмор,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одмаралишта, друге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 w:rsidRPr="00680A71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зграде за одмор и ноћење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C97B76">
        <w:trPr>
          <w:trHeight w:val="252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излетника које нису другде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Разврстане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2"/>
        </w:trPr>
        <w:tc>
          <w:tcPr>
            <w:tcW w:w="460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Пословне зграде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3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Пословне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Зграде које се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 400 м2  и П+2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6"/>
                <w:sz w:val="22"/>
                <w:szCs w:val="22"/>
              </w:rPr>
            </w:pPr>
            <w:r>
              <w:rPr>
                <w:rFonts w:ascii="Arial" w:hAnsi="Arial" w:cs="Arial"/>
                <w:w w:val="96"/>
                <w:sz w:val="22"/>
                <w:szCs w:val="22"/>
              </w:rPr>
              <w:t>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6"/>
                <w:sz w:val="22"/>
                <w:szCs w:val="22"/>
              </w:rPr>
            </w:pPr>
          </w:p>
        </w:tc>
      </w:tr>
      <w:tr w:rsidR="00C97B76">
        <w:trPr>
          <w:trHeight w:val="238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30" w:lineRule="exac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зграде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употребљавају у пословне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39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 дин/м2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8F32DA" w:rsidRDefault="00C97B76" w:rsidP="00AA5EE1">
            <w:pPr>
              <w:spacing w:line="239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  <w:r>
              <w:rPr>
                <w:rFonts w:ascii="Arial" w:hAnsi="Arial" w:cs="Arial"/>
                <w:w w:val="98"/>
                <w:sz w:val="22"/>
                <w:szCs w:val="22"/>
              </w:rPr>
              <w:t xml:space="preserve"> дин/м2</w:t>
            </w:r>
          </w:p>
        </w:tc>
      </w:tr>
      <w:tr w:rsidR="00C97B76">
        <w:trPr>
          <w:trHeight w:val="245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5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сврхе, за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административне и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управне сврхе (банке,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поште, пословне зграде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локалне управе и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0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државних тела и др)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470"/>
        </w:trPr>
        <w:tc>
          <w:tcPr>
            <w:tcW w:w="460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ind w:left="2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Зграде за трговину на велико и мало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82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Зграде за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Трговачки центри, зграде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 400 м2  и П+1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6"/>
                <w:sz w:val="22"/>
                <w:szCs w:val="22"/>
              </w:rPr>
            </w:pPr>
            <w:r>
              <w:rPr>
                <w:rFonts w:ascii="Arial" w:hAnsi="Arial" w:cs="Arial"/>
                <w:w w:val="96"/>
                <w:sz w:val="22"/>
                <w:szCs w:val="22"/>
              </w:rPr>
              <w:t>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6"/>
                <w:sz w:val="22"/>
                <w:szCs w:val="22"/>
              </w:rPr>
            </w:pPr>
          </w:p>
        </w:tc>
      </w:tr>
      <w:tr w:rsidR="00C97B76">
        <w:trPr>
          <w:trHeight w:val="221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13" w:lineRule="exac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трговину на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13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 продавницама, робне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21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 дин/м2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8F32DA" w:rsidRDefault="00C97B76" w:rsidP="00AA5EE1">
            <w:pPr>
              <w:spacing w:line="221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  <w:r>
              <w:rPr>
                <w:rFonts w:ascii="Arial" w:hAnsi="Arial" w:cs="Arial"/>
                <w:w w:val="98"/>
                <w:sz w:val="22"/>
                <w:szCs w:val="22"/>
              </w:rPr>
              <w:t xml:space="preserve"> дин/м2</w:t>
            </w:r>
          </w:p>
        </w:tc>
      </w:tr>
      <w:tr w:rsidR="00C97B76">
        <w:trPr>
          <w:trHeight w:val="245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5" w:lineRule="exac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велико и мало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5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куће, издвојене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продавнице, апотеке и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Бутици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82"/>
        </w:trPr>
        <w:tc>
          <w:tcPr>
            <w:tcW w:w="4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4" w:name="page6"/>
            <w:bookmarkEnd w:id="4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Индустријске зграде и складишта</w:t>
            </w:r>
          </w:p>
        </w:tc>
        <w:tc>
          <w:tcPr>
            <w:tcW w:w="270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1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70"/>
        </w:trPr>
        <w:tc>
          <w:tcPr>
            <w:tcW w:w="460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Индустријске зграде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5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Индустријске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Наткривене зграде које се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радионице до 400 м2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6"/>
                <w:sz w:val="22"/>
                <w:szCs w:val="22"/>
              </w:rPr>
            </w:pPr>
            <w:r>
              <w:rPr>
                <w:rFonts w:ascii="Arial" w:hAnsi="Arial" w:cs="Arial"/>
                <w:w w:val="96"/>
                <w:sz w:val="22"/>
                <w:szCs w:val="22"/>
              </w:rPr>
              <w:t>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6"/>
                <w:sz w:val="22"/>
                <w:szCs w:val="22"/>
              </w:rPr>
            </w:pPr>
          </w:p>
        </w:tc>
      </w:tr>
      <w:tr w:rsidR="00C97B76">
        <w:trPr>
          <w:trHeight w:val="238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28" w:lineRule="exac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зграде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28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употребљавају за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39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 дин/м2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8F32DA" w:rsidRDefault="00C97B76" w:rsidP="00AA5EE1">
            <w:pPr>
              <w:spacing w:line="239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 </w:t>
            </w:r>
            <w:r>
              <w:rPr>
                <w:rFonts w:ascii="Arial" w:hAnsi="Arial" w:cs="Arial"/>
                <w:w w:val="98"/>
                <w:sz w:val="22"/>
                <w:szCs w:val="22"/>
              </w:rPr>
              <w:t>дин/м2</w:t>
            </w:r>
          </w:p>
        </w:tc>
      </w:tr>
      <w:tr w:rsidR="00C97B76">
        <w:trPr>
          <w:gridAfter w:val="5"/>
          <w:wAfter w:w="5220" w:type="dxa"/>
          <w:trHeight w:val="43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5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индустријску производњу,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5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182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C97B76" w:rsidRDefault="00C97B76" w:rsidP="00AA5E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нпр. фабрике, радионице,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кланице, пиваре, хале за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0"/>
        </w:trPr>
        <w:tc>
          <w:tcPr>
            <w:tcW w:w="17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монтажу итд.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8"/>
        </w:trPr>
        <w:tc>
          <w:tcPr>
            <w:tcW w:w="460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Резервоари, силоси и складишта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6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Затворена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Специјализована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 1.500 м2  и П+1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6"/>
                <w:sz w:val="22"/>
                <w:szCs w:val="22"/>
              </w:rPr>
            </w:pPr>
            <w:r>
              <w:rPr>
                <w:rFonts w:ascii="Arial" w:hAnsi="Arial" w:cs="Arial"/>
                <w:w w:val="96"/>
                <w:sz w:val="22"/>
                <w:szCs w:val="22"/>
              </w:rPr>
              <w:t>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6"/>
                <w:sz w:val="22"/>
                <w:szCs w:val="22"/>
              </w:rPr>
            </w:pPr>
          </w:p>
        </w:tc>
      </w:tr>
      <w:tr w:rsidR="00C97B76">
        <w:trPr>
          <w:trHeight w:val="238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28" w:lineRule="exac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складишта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28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складишта затворена с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39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 дин/м2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8F32DA" w:rsidRDefault="00C97B76" w:rsidP="00AA5EE1">
            <w:pPr>
              <w:spacing w:line="239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>
              <w:rPr>
                <w:rFonts w:ascii="Arial" w:hAnsi="Arial" w:cs="Arial"/>
                <w:w w:val="98"/>
                <w:sz w:val="22"/>
                <w:szCs w:val="22"/>
              </w:rPr>
              <w:t xml:space="preserve"> дин/м2</w:t>
            </w:r>
          </w:p>
        </w:tc>
      </w:tr>
      <w:tr w:rsidR="00C97B76">
        <w:trPr>
          <w:trHeight w:val="245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5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најмање три стране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0"/>
        </w:trPr>
        <w:tc>
          <w:tcPr>
            <w:tcW w:w="17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зидовима или преградама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81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Наткривена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Стално наткривена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21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13" w:lineRule="exac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складишта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13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складишта (с кровом) на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21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Више од 1.500 м²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21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125232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21" w:lineRule="exact"/>
              <w:jc w:val="center"/>
              <w:rPr>
                <w:rFonts w:ascii="Arial" w:hAnsi="Arial" w:cs="Arial"/>
                <w:w w:val="96"/>
                <w:sz w:val="22"/>
                <w:szCs w:val="22"/>
              </w:rPr>
            </w:pPr>
            <w:r>
              <w:rPr>
                <w:rFonts w:ascii="Arial" w:hAnsi="Arial" w:cs="Arial"/>
                <w:w w:val="96"/>
                <w:sz w:val="22"/>
                <w:szCs w:val="22"/>
              </w:rPr>
              <w:t>Б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21" w:lineRule="exact"/>
              <w:jc w:val="center"/>
              <w:rPr>
                <w:rFonts w:ascii="Arial" w:hAnsi="Arial" w:cs="Arial"/>
                <w:w w:val="96"/>
                <w:sz w:val="22"/>
                <w:szCs w:val="22"/>
              </w:rPr>
            </w:pPr>
          </w:p>
        </w:tc>
      </w:tr>
      <w:tr w:rsidR="00C97B76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5" w:lineRule="exac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отвореном, с мање од три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 дин/м2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8F32DA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>
              <w:rPr>
                <w:rFonts w:ascii="Arial" w:hAnsi="Arial" w:cs="Arial"/>
                <w:w w:val="98"/>
                <w:sz w:val="22"/>
                <w:szCs w:val="22"/>
              </w:rPr>
              <w:t xml:space="preserve"> дин/м2</w:t>
            </w:r>
          </w:p>
        </w:tc>
      </w:tr>
      <w:tr w:rsidR="00C97B76">
        <w:trPr>
          <w:trHeight w:val="245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5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зида или без зидова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2"/>
        </w:trPr>
        <w:tc>
          <w:tcPr>
            <w:tcW w:w="460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Остале нестамбене зграде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8"/>
        </w:trPr>
        <w:tc>
          <w:tcPr>
            <w:tcW w:w="460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Пољопривредне зграде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 w:rsidRPr="00680A71">
        <w:trPr>
          <w:trHeight w:val="263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Стаје за стоку 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Стаје за краве, овце и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C97B76">
        <w:trPr>
          <w:trHeight w:val="241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30" w:lineRule="exac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живинарници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козе, коњушнице, свињци,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1" w:lineRule="exac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До 4.000 м2  и висине до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1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127112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1" w:lineRule="exact"/>
              <w:jc w:val="center"/>
              <w:rPr>
                <w:rFonts w:ascii="Arial" w:hAnsi="Arial" w:cs="Arial"/>
                <w:w w:val="96"/>
                <w:sz w:val="22"/>
                <w:szCs w:val="22"/>
              </w:rPr>
            </w:pPr>
            <w:r>
              <w:rPr>
                <w:rFonts w:ascii="Arial" w:hAnsi="Arial" w:cs="Arial"/>
                <w:w w:val="96"/>
                <w:sz w:val="22"/>
                <w:szCs w:val="22"/>
              </w:rPr>
              <w:t>Б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1" w:lineRule="exact"/>
              <w:jc w:val="center"/>
              <w:rPr>
                <w:rFonts w:ascii="Arial" w:hAnsi="Arial" w:cs="Arial"/>
                <w:w w:val="96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5" w:lineRule="exac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штенаре и зграде за узгој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м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43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5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др. животиња,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182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C97B76" w:rsidRDefault="00C97B76" w:rsidP="00AA5E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 дин/м2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72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индустријски и остали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C97B76" w:rsidRDefault="00C97B76" w:rsidP="00AA5E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8F32DA" w:rsidRDefault="00C97B76" w:rsidP="00AA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  <w:r>
              <w:rPr>
                <w:rFonts w:ascii="Arial" w:hAnsi="Arial" w:cs="Arial"/>
                <w:w w:val="98"/>
                <w:sz w:val="22"/>
                <w:szCs w:val="22"/>
              </w:rPr>
              <w:t xml:space="preserve"> дин/м2</w:t>
            </w:r>
          </w:p>
        </w:tc>
      </w:tr>
      <w:tr w:rsidR="00C97B76">
        <w:trPr>
          <w:trHeight w:val="180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C97B76" w:rsidRDefault="00C97B76" w:rsidP="00AA5E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1"/>
        </w:trPr>
        <w:tc>
          <w:tcPr>
            <w:tcW w:w="17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Живинарници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 w:rsidRPr="00680A71">
        <w:trPr>
          <w:trHeight w:val="282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Зграде за узгој,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Зграде за чување и узгој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C97B76">
        <w:trPr>
          <w:trHeight w:val="221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13" w:lineRule="exac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производњу 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13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пољопривредних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21" w:lineRule="exac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До 4.000 м2  и висине до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21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127122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21" w:lineRule="exact"/>
              <w:jc w:val="center"/>
              <w:rPr>
                <w:rFonts w:ascii="Arial" w:hAnsi="Arial" w:cs="Arial"/>
                <w:w w:val="96"/>
                <w:sz w:val="22"/>
                <w:szCs w:val="22"/>
              </w:rPr>
            </w:pPr>
            <w:r>
              <w:rPr>
                <w:rFonts w:ascii="Arial" w:hAnsi="Arial" w:cs="Arial"/>
                <w:w w:val="96"/>
                <w:sz w:val="22"/>
                <w:szCs w:val="22"/>
              </w:rPr>
              <w:t>Б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21" w:lineRule="exact"/>
              <w:jc w:val="center"/>
              <w:rPr>
                <w:rFonts w:ascii="Arial" w:hAnsi="Arial" w:cs="Arial"/>
                <w:w w:val="96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5" w:lineRule="exac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смештај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5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производа нпр складишта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м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45"/>
        </w:trPr>
        <w:tc>
          <w:tcPr>
            <w:tcW w:w="1780" w:type="dxa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5" w:lineRule="exac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пољопривредни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5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 пољопривредне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180"/>
        </w:trPr>
        <w:tc>
          <w:tcPr>
            <w:tcW w:w="1780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C97B76" w:rsidRDefault="00C97B76" w:rsidP="00AA5E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C97B76" w:rsidRDefault="00C97B76" w:rsidP="00AA5E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51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 дин/м2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51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72"/>
        </w:trPr>
        <w:tc>
          <w:tcPr>
            <w:tcW w:w="1780" w:type="dxa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 производа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производе, амбари,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C97B76" w:rsidRDefault="00C97B76" w:rsidP="00AA5E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8F32DA" w:rsidRDefault="00C97B76" w:rsidP="00AA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  <w:r>
              <w:rPr>
                <w:rFonts w:ascii="Arial" w:hAnsi="Arial" w:cs="Arial"/>
                <w:w w:val="98"/>
                <w:sz w:val="22"/>
                <w:szCs w:val="22"/>
              </w:rPr>
              <w:t xml:space="preserve"> дин/м2</w:t>
            </w:r>
          </w:p>
        </w:tc>
      </w:tr>
      <w:tr w:rsidR="00C97B76">
        <w:trPr>
          <w:trHeight w:val="182"/>
        </w:trPr>
        <w:tc>
          <w:tcPr>
            <w:tcW w:w="1780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C97B76" w:rsidRDefault="00C97B76" w:rsidP="00AA5E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C97B76" w:rsidRDefault="00C97B76" w:rsidP="00AA5E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кошеви, трапови,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стакленици, винарије,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вински подруми и др.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506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Пољопривредни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Силоси за потребе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До 4.000 м2  и висине од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127131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6"/>
                <w:sz w:val="22"/>
                <w:szCs w:val="22"/>
              </w:rPr>
            </w:pPr>
            <w:r>
              <w:rPr>
                <w:rFonts w:ascii="Arial" w:hAnsi="Arial" w:cs="Arial"/>
                <w:w w:val="96"/>
                <w:sz w:val="22"/>
                <w:szCs w:val="22"/>
              </w:rPr>
              <w:t>Б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6"/>
                <w:sz w:val="22"/>
                <w:szCs w:val="22"/>
              </w:rPr>
            </w:pPr>
          </w:p>
        </w:tc>
      </w:tr>
      <w:tr w:rsidR="00C97B76">
        <w:trPr>
          <w:trHeight w:val="258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силоси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пољопривредне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м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73"/>
        </w:trPr>
        <w:tc>
          <w:tcPr>
            <w:tcW w:w="17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28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Производње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 дин/м2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  <w:r>
              <w:rPr>
                <w:rFonts w:ascii="Arial" w:hAnsi="Arial" w:cs="Arial"/>
                <w:w w:val="98"/>
                <w:sz w:val="22"/>
                <w:szCs w:val="22"/>
              </w:rPr>
              <w:t xml:space="preserve"> дин/м2</w:t>
            </w:r>
          </w:p>
        </w:tc>
      </w:tr>
      <w:tr w:rsidR="00C97B76">
        <w:trPr>
          <w:trHeight w:val="264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Остале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Гараже, хангари и друге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41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30" w:lineRule="exac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пољопривредне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зграде за смештај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1" w:lineRule="exac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До 4.000 м2  и висине до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1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127142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1" w:lineRule="exact"/>
              <w:jc w:val="center"/>
              <w:rPr>
                <w:rFonts w:ascii="Arial" w:hAnsi="Arial" w:cs="Arial"/>
                <w:w w:val="96"/>
                <w:sz w:val="22"/>
                <w:szCs w:val="22"/>
              </w:rPr>
            </w:pPr>
            <w:r>
              <w:rPr>
                <w:rFonts w:ascii="Arial" w:hAnsi="Arial" w:cs="Arial"/>
                <w:w w:val="96"/>
                <w:sz w:val="22"/>
                <w:szCs w:val="22"/>
              </w:rPr>
              <w:t>Б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1" w:lineRule="exact"/>
              <w:jc w:val="center"/>
              <w:rPr>
                <w:rFonts w:ascii="Arial" w:hAnsi="Arial" w:cs="Arial"/>
                <w:w w:val="96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5" w:lineRule="exac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зграде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5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пољопривредних машина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м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 w:rsidRPr="00680A71">
        <w:trPr>
          <w:trHeight w:val="43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5" w:lineRule="exac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и алата, као и остале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C97B76">
        <w:trPr>
          <w:trHeight w:val="182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C97B76" w:rsidRPr="00790E54" w:rsidRDefault="00C97B76" w:rsidP="00AA5EE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 дин/м2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72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пољопривредне помоћне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C97B76" w:rsidRDefault="00C97B76" w:rsidP="00AA5E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8F32DA" w:rsidRDefault="00C97B76" w:rsidP="00AA5E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  <w:r>
              <w:rPr>
                <w:rFonts w:ascii="Arial" w:hAnsi="Arial" w:cs="Arial"/>
                <w:w w:val="98"/>
                <w:sz w:val="22"/>
                <w:szCs w:val="22"/>
              </w:rPr>
              <w:t xml:space="preserve"> дин/м2</w:t>
            </w:r>
          </w:p>
        </w:tc>
      </w:tr>
      <w:tr w:rsidR="00C97B76">
        <w:trPr>
          <w:trHeight w:val="180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C97B76" w:rsidRDefault="00C97B76" w:rsidP="00AA5E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1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Зграде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398"/>
        </w:trPr>
        <w:tc>
          <w:tcPr>
            <w:tcW w:w="17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7B76" w:rsidRDefault="00C97B76" w:rsidP="002F4318">
      <w:pPr>
        <w:spacing w:line="20" w:lineRule="exact"/>
        <w:rPr>
          <w:rFonts w:ascii="Arial" w:hAnsi="Arial" w:cs="Arial"/>
          <w:sz w:val="22"/>
          <w:szCs w:val="22"/>
        </w:rPr>
      </w:pPr>
      <w:r>
        <w:rPr>
          <w:noProof/>
        </w:rPr>
        <w:pict>
          <v:rect id="Rectangle 59" o:spid="_x0000_s1045" style="position:absolute;margin-left:228.4pt;margin-top:-111.9pt;width:1.05pt;height:.95pt;z-index:251639808;visibility:visible;mso-position-horizontal-relative:text;mso-position-vertical-relative:text" fillcolor="gray" strokecolor="white"/>
        </w:pict>
      </w:r>
      <w:r>
        <w:rPr>
          <w:noProof/>
        </w:rPr>
        <w:pict>
          <v:rect id="Rectangle 58" o:spid="_x0000_s1046" style="position:absolute;margin-left:490.2pt;margin-top:-111.9pt;width:1pt;height:.95pt;z-index:251640832;visibility:visible;mso-position-horizontal-relative:text;mso-position-vertical-relative:text" fillcolor="gray" strokecolor="white"/>
        </w:pict>
      </w:r>
      <w:r>
        <w:rPr>
          <w:noProof/>
        </w:rPr>
        <w:pict>
          <v:rect id="Rectangle 57" o:spid="_x0000_s1047" style="position:absolute;margin-left:228.4pt;margin-top:-97.4pt;width:1.05pt;height:1.05pt;z-index:251641856;visibility:visible;mso-position-horizontal-relative:text;mso-position-vertical-relative:text" fillcolor="gray" strokecolor="white"/>
        </w:pict>
      </w:r>
      <w:r>
        <w:rPr>
          <w:noProof/>
        </w:rPr>
        <w:pict>
          <v:rect id="Rectangle 56" o:spid="_x0000_s1048" style="position:absolute;margin-left:-.2pt;margin-top:-.65pt;width:1pt;height:.95pt;z-index:251642880;visibility:visible;mso-position-horizontal-relative:text;mso-position-vertical-relative:text" fillcolor="gray" strokecolor="white"/>
        </w:pict>
      </w:r>
      <w:r>
        <w:rPr>
          <w:noProof/>
        </w:rPr>
        <w:pict>
          <v:rect id="Rectangle 55" o:spid="_x0000_s1049" style="position:absolute;margin-left:490.2pt;margin-top:-.65pt;width:1pt;height:.95pt;z-index:251643904;visibility:visible;mso-position-horizontal-relative:text;mso-position-vertical-relative:text" fillcolor="gray" strokecolor="white"/>
        </w:pic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80"/>
        <w:gridCol w:w="2800"/>
        <w:gridCol w:w="2720"/>
        <w:gridCol w:w="1340"/>
        <w:gridCol w:w="1160"/>
        <w:gridCol w:w="1160"/>
      </w:tblGrid>
      <w:tr w:rsidR="00C97B76">
        <w:trPr>
          <w:trHeight w:val="277"/>
        </w:trPr>
        <w:tc>
          <w:tcPr>
            <w:tcW w:w="73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noProof/>
              </w:rPr>
              <w:pict>
                <v:line id="Straight Connector 54" o:spid="_x0000_s1050" style="position:absolute;z-index:251687936;visibility:visible;mso-position-horizontal-relative:page;mso-position-vertical-relative:page" from="66.3pt,70.75pt" to="66.3pt,271.7pt" strokecolor="gray" strokeweight=".12pt">
                  <w10:wrap anchorx="page" anchory="page"/>
                </v:line>
              </w:pict>
            </w:r>
            <w:bookmarkStart w:id="5" w:name="page7"/>
            <w:bookmarkEnd w:id="5"/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Зграде за обављање верских и других обреда</w:t>
            </w:r>
          </w:p>
        </w:tc>
        <w:tc>
          <w:tcPr>
            <w:tcW w:w="13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right="33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1272</w:t>
            </w:r>
          </w:p>
        </w:tc>
        <w:tc>
          <w:tcPr>
            <w:tcW w:w="1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4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Зграде 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75"/>
        </w:trPr>
        <w:tc>
          <w:tcPr>
            <w:tcW w:w="1780" w:type="dxa"/>
            <w:vAlign w:val="bottom"/>
          </w:tcPr>
          <w:p w:rsidR="00C97B76" w:rsidRDefault="00C97B76" w:rsidP="00AA5EE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гробљима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просторије за испраћај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 200 м2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right="2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5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ind w:left="5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7B76" w:rsidRDefault="00C97B76" w:rsidP="002F4318">
      <w:pPr>
        <w:spacing w:line="20" w:lineRule="exact"/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Straight Connector 51" o:spid="_x0000_s1051" style="position:absolute;z-index:251644928;visibility:visible;mso-position-horizontal-relative:text;mso-position-vertical-relative:text" from="-.4pt,-28.8pt" to="-.4pt,14.35pt" strokecolor="gray" strokeweight=".12pt"/>
        </w:pict>
      </w:r>
      <w:r>
        <w:rPr>
          <w:noProof/>
        </w:rPr>
        <w:pict>
          <v:line id="Straight Connector 50" o:spid="_x0000_s1052" style="position:absolute;z-index:251645952;visibility:visible;mso-position-horizontal-relative:text;mso-position-vertical-relative:text" from="-.45pt,14.3pt" to="87.45pt,14.3pt" strokecolor="gray" strokeweight=".04231mm"/>
        </w:pict>
      </w:r>
      <w:r>
        <w:rPr>
          <w:noProof/>
        </w:rPr>
        <w:pict>
          <v:line id="Straight Connector 49" o:spid="_x0000_s1053" style="position:absolute;z-index:251646976;visibility:visible;mso-position-horizontal-relative:text;mso-position-vertical-relative:text" from="87.35pt,-28.8pt" to="87.35pt,14.35pt" strokecolor="gray" strokeweight=".12pt"/>
        </w:pict>
      </w:r>
      <w:r>
        <w:rPr>
          <w:noProof/>
        </w:rPr>
        <w:pict>
          <v:line id="Straight Connector 48" o:spid="_x0000_s1054" style="position:absolute;z-index:251648000;visibility:visible;mso-position-horizontal-relative:text;mso-position-vertical-relative:text" from="87.6pt,-14.4pt" to="87.6pt,14.35pt" strokecolor="gray" strokeweight=".04231mm"/>
        </w:pict>
      </w:r>
      <w:r>
        <w:rPr>
          <w:noProof/>
        </w:rPr>
        <w:pict>
          <v:line id="Straight Connector 47" o:spid="_x0000_s1055" style="position:absolute;z-index:251649024;visibility:visible;mso-position-horizontal-relative:text;mso-position-vertical-relative:text" from="87.55pt,14.3pt" to="228pt,14.3pt" strokecolor="gray" strokeweight=".04231mm"/>
        </w:pict>
      </w:r>
      <w:r>
        <w:rPr>
          <w:noProof/>
        </w:rPr>
        <w:pict>
          <v:line id="Straight Connector 46" o:spid="_x0000_s1056" style="position:absolute;z-index:251650048;visibility:visible;mso-position-horizontal-relative:text;mso-position-vertical-relative:text" from="227.95pt,-14.4pt" to="227.95pt,14.35pt" strokecolor="gray" strokeweight=".04231mm"/>
        </w:pict>
      </w:r>
      <w:r>
        <w:rPr>
          <w:noProof/>
        </w:rPr>
        <w:pict>
          <v:line id="Straight Connector 45" o:spid="_x0000_s1057" style="position:absolute;z-index:251651072;visibility:visible;mso-position-horizontal-relative:text;mso-position-vertical-relative:text" from="228.15pt,.1pt" to="228.15pt,14.35pt" strokecolor="gray" strokeweight=".12pt"/>
        </w:pict>
      </w:r>
      <w:r>
        <w:rPr>
          <w:noProof/>
        </w:rPr>
        <w:pict>
          <v:line id="Straight Connector 44" o:spid="_x0000_s1058" style="position:absolute;z-index:251652096;visibility:visible;mso-position-horizontal-relative:text;mso-position-vertical-relative:text" from="228.1pt,.15pt" to="363.75pt,.15pt" strokecolor="gray" strokeweight=".04231mm"/>
        </w:pict>
      </w:r>
      <w:r>
        <w:rPr>
          <w:noProof/>
        </w:rPr>
        <w:pict>
          <v:line id="Straight Connector 43" o:spid="_x0000_s1059" style="position:absolute;z-index:251653120;visibility:visible;mso-position-horizontal-relative:text;mso-position-vertical-relative:text" from="228.1pt,14.3pt" to="363.75pt,14.3pt" strokecolor="gray" strokeweight=".04231mm"/>
        </w:pict>
      </w:r>
      <w:r>
        <w:rPr>
          <w:noProof/>
        </w:rPr>
        <w:pict>
          <v:line id="Straight Connector 42" o:spid="_x0000_s1060" style="position:absolute;z-index:251654144;visibility:visible;mso-position-horizontal-relative:text;mso-position-vertical-relative:text" from="363.65pt,.1pt" to="363.65pt,14.35pt" strokecolor="gray" strokeweight=".12pt"/>
        </w:pict>
      </w:r>
      <w:r>
        <w:rPr>
          <w:noProof/>
        </w:rPr>
        <w:pict>
          <v:line id="Straight Connector 41" o:spid="_x0000_s1061" style="position:absolute;z-index:251655168;visibility:visible;mso-position-horizontal-relative:text;mso-position-vertical-relative:text" from="363.85pt,.15pt" to="431.2pt,.15pt" strokecolor="gray" strokeweight=".04231mm"/>
        </w:pict>
      </w:r>
      <w:r>
        <w:rPr>
          <w:noProof/>
        </w:rPr>
        <w:pict>
          <v:line id="Straight Connector 40" o:spid="_x0000_s1062" style="position:absolute;z-index:251656192;visibility:visible;mso-position-horizontal-relative:text;mso-position-vertical-relative:text" from="363.9pt,.1pt" to="363.9pt,14.35pt" strokecolor="gray" strokeweight=".04231mm"/>
        </w:pict>
      </w:r>
      <w:r>
        <w:rPr>
          <w:noProof/>
        </w:rPr>
        <w:pict>
          <v:line id="Straight Connector 39" o:spid="_x0000_s1063" style="position:absolute;z-index:251657216;visibility:visible;mso-position-horizontal-relative:text;mso-position-vertical-relative:text" from="363.85pt,14.3pt" to="431.2pt,14.3pt" strokecolor="gray" strokeweight=".04231mm"/>
        </w:pict>
      </w:r>
      <w:r>
        <w:rPr>
          <w:noProof/>
        </w:rPr>
        <w:pict>
          <v:line id="Straight Connector 38" o:spid="_x0000_s1064" style="position:absolute;z-index:251658240;visibility:visible;mso-position-horizontal-relative:text;mso-position-vertical-relative:text" from="431.3pt,.15pt" to="489.5pt,.15pt" strokecolor="gray" strokeweight=".04231mm"/>
        </w:pict>
      </w:r>
      <w:r>
        <w:rPr>
          <w:noProof/>
        </w:rPr>
        <w:pict>
          <v:line id="Straight Connector 37" o:spid="_x0000_s1065" style="position:absolute;z-index:251659264;visibility:visible;mso-position-horizontal-relative:text;mso-position-vertical-relative:text" from="431.3pt,14.3pt" to="489.5pt,14.3pt" strokecolor="gray" strokeweight=".04231mm"/>
        </w:pict>
      </w:r>
      <w:r>
        <w:rPr>
          <w:noProof/>
        </w:rPr>
        <w:pict>
          <v:line id="Straight Connector 36" o:spid="_x0000_s1066" style="position:absolute;z-index:251660288;visibility:visible;mso-position-horizontal-relative:text;mso-position-vertical-relative:text" from="489.45pt,.1pt" to="489.45pt,14.35pt" strokecolor="gray" strokeweight=".04231mm"/>
        </w:pict>
      </w:r>
    </w:p>
    <w:p w:rsidR="00C97B76" w:rsidRPr="008F32DA" w:rsidRDefault="00C97B76" w:rsidP="002F4318">
      <w:pPr>
        <w:spacing w:line="240" w:lineRule="atLeast"/>
        <w:ind w:left="8620"/>
        <w:rPr>
          <w:rFonts w:ascii="Arial" w:hAnsi="Arial" w:cs="Arial"/>
          <w:sz w:val="22"/>
          <w:szCs w:val="22"/>
        </w:rPr>
      </w:pPr>
      <w:r w:rsidRPr="001B55B1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.75pt;height:12pt;visibility:visible">
            <v:imagedata r:id="rId5" o:title=""/>
          </v:shape>
        </w:pict>
      </w:r>
      <w:r w:rsidRPr="001B55B1">
        <w:rPr>
          <w:rFonts w:ascii="Arial" w:hAnsi="Arial" w:cs="Arial"/>
          <w:noProof/>
          <w:sz w:val="22"/>
          <w:szCs w:val="22"/>
        </w:rPr>
        <w:pict>
          <v:shape id="Picture 1" o:spid="_x0000_i1026" type="#_x0000_t75" style="width:.75pt;height:12pt;visibility:visible">
            <v:imagedata r:id="rId5" o:title=""/>
          </v:shape>
        </w:pict>
      </w:r>
      <w:r>
        <w:rPr>
          <w:rFonts w:ascii="Arial" w:hAnsi="Arial" w:cs="Arial"/>
          <w:sz w:val="22"/>
          <w:szCs w:val="22"/>
        </w:rPr>
        <w:t xml:space="preserve"> 87 дин/м2 81</w:t>
      </w:r>
      <w:r w:rsidRPr="008F32DA">
        <w:rPr>
          <w:rFonts w:ascii="Arial" w:hAnsi="Arial" w:cs="Arial"/>
          <w:w w:val="98"/>
          <w:sz w:val="22"/>
          <w:szCs w:val="22"/>
        </w:rPr>
        <w:t xml:space="preserve"> </w:t>
      </w:r>
      <w:r>
        <w:rPr>
          <w:rFonts w:ascii="Arial" w:hAnsi="Arial" w:cs="Arial"/>
          <w:w w:val="98"/>
          <w:sz w:val="22"/>
          <w:szCs w:val="22"/>
        </w:rPr>
        <w:t>дин/м2</w:t>
      </w:r>
    </w:p>
    <w:p w:rsidR="00C97B76" w:rsidRDefault="00C97B76" w:rsidP="002F4318">
      <w:pPr>
        <w:spacing w:line="1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60"/>
        <w:gridCol w:w="2820"/>
        <w:gridCol w:w="2720"/>
        <w:gridCol w:w="1340"/>
        <w:gridCol w:w="1160"/>
        <w:gridCol w:w="1160"/>
      </w:tblGrid>
      <w:tr w:rsidR="00C97B76">
        <w:trPr>
          <w:trHeight w:val="1033"/>
        </w:trPr>
        <w:tc>
          <w:tcPr>
            <w:tcW w:w="73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Остале зграде, другде некласификоване</w:t>
            </w:r>
          </w:p>
        </w:tc>
        <w:tc>
          <w:tcPr>
            <w:tcW w:w="13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right="33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1274</w:t>
            </w:r>
          </w:p>
        </w:tc>
        <w:tc>
          <w:tcPr>
            <w:tcW w:w="1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0"/>
        </w:trPr>
        <w:tc>
          <w:tcPr>
            <w:tcW w:w="17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Остале зграде,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Настрешнице на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right="2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127420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6"/>
                <w:sz w:val="22"/>
                <w:szCs w:val="22"/>
              </w:rPr>
            </w:pPr>
            <w:r>
              <w:rPr>
                <w:rFonts w:ascii="Arial" w:hAnsi="Arial" w:cs="Arial"/>
                <w:w w:val="96"/>
                <w:sz w:val="22"/>
                <w:szCs w:val="22"/>
              </w:rPr>
              <w:t>Б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6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17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другде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аутобуским станицама,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 дин/м2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8F32DA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  <w:r>
              <w:rPr>
                <w:rFonts w:ascii="Arial" w:hAnsi="Arial" w:cs="Arial"/>
                <w:w w:val="98"/>
                <w:sz w:val="22"/>
                <w:szCs w:val="22"/>
              </w:rPr>
              <w:t xml:space="preserve"> дин/м2</w:t>
            </w:r>
          </w:p>
        </w:tc>
      </w:tr>
      <w:tr w:rsidR="00C97B76">
        <w:trPr>
          <w:trHeight w:val="252"/>
        </w:trPr>
        <w:tc>
          <w:tcPr>
            <w:tcW w:w="17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некласификован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јавни клозети, перионице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7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итд.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8"/>
        </w:trPr>
        <w:tc>
          <w:tcPr>
            <w:tcW w:w="17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7B76" w:rsidRDefault="00C97B76" w:rsidP="002F4318">
      <w:pPr>
        <w:spacing w:line="20" w:lineRule="exact"/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Straight Connector 35" o:spid="_x0000_s1067" style="position:absolute;z-index:251661312;visibility:visible;mso-position-horizontal-relative:text;mso-position-vertical-relative:text" from="-.7pt,.15pt" to="489.75pt,.15pt" strokecolor="gray" strokeweight=".12pt"/>
        </w:pict>
      </w:r>
    </w:p>
    <w:p w:rsidR="00C97B76" w:rsidRDefault="00C97B76" w:rsidP="002F4318">
      <w:pPr>
        <w:spacing w:line="240" w:lineRule="atLeast"/>
        <w:ind w:left="100"/>
        <w:rPr>
          <w:rFonts w:ascii="Arial" w:hAnsi="Arial" w:cs="Arial"/>
          <w:sz w:val="22"/>
          <w:szCs w:val="22"/>
        </w:rPr>
      </w:pPr>
      <w:bookmarkStart w:id="6" w:name="page8"/>
      <w:bookmarkEnd w:id="6"/>
      <w:r>
        <w:rPr>
          <w:rFonts w:ascii="Arial" w:hAnsi="Arial" w:cs="Arial"/>
          <w:sz w:val="22"/>
          <w:szCs w:val="22"/>
        </w:rPr>
        <w:t>В зграде - захтевни објекти;</w:t>
      </w:r>
    </w:p>
    <w:p w:rsidR="00C97B76" w:rsidRDefault="00C97B76" w:rsidP="002F4318">
      <w:pPr>
        <w:spacing w:line="280" w:lineRule="exact"/>
        <w:rPr>
          <w:rFonts w:ascii="Arial" w:hAnsi="Arial" w:cs="Arial"/>
          <w:sz w:val="22"/>
          <w:szCs w:val="22"/>
        </w:rPr>
      </w:pPr>
    </w:p>
    <w:p w:rsidR="00C97B76" w:rsidRDefault="00C97B76" w:rsidP="002F4318">
      <w:pPr>
        <w:spacing w:line="240" w:lineRule="atLeast"/>
        <w:ind w:left="204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Класификација и категоризација објеката</w:t>
      </w:r>
    </w:p>
    <w:p w:rsidR="00C97B76" w:rsidRDefault="00C97B76" w:rsidP="002F4318">
      <w:pPr>
        <w:spacing w:line="200" w:lineRule="exact"/>
        <w:rPr>
          <w:rFonts w:ascii="Arial" w:hAnsi="Arial" w:cs="Arial"/>
          <w:sz w:val="22"/>
          <w:szCs w:val="22"/>
        </w:rPr>
      </w:pPr>
    </w:p>
    <w:p w:rsidR="00C97B76" w:rsidRDefault="00C97B76" w:rsidP="002F4318">
      <w:pPr>
        <w:spacing w:line="200" w:lineRule="exact"/>
        <w:rPr>
          <w:rFonts w:ascii="Arial" w:hAnsi="Arial" w:cs="Arial"/>
          <w:sz w:val="22"/>
          <w:szCs w:val="22"/>
        </w:rPr>
      </w:pPr>
    </w:p>
    <w:p w:rsidR="00C97B76" w:rsidRDefault="00C97B76" w:rsidP="002F4318">
      <w:pPr>
        <w:spacing w:line="216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60"/>
        <w:gridCol w:w="1820"/>
        <w:gridCol w:w="3540"/>
        <w:gridCol w:w="1340"/>
        <w:gridCol w:w="180"/>
        <w:gridCol w:w="1000"/>
        <w:gridCol w:w="1000"/>
      </w:tblGrid>
      <w:tr w:rsidR="00C97B76">
        <w:trPr>
          <w:trHeight w:val="274"/>
        </w:trPr>
        <w:tc>
          <w:tcPr>
            <w:tcW w:w="19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Назив</w:t>
            </w:r>
          </w:p>
        </w:tc>
        <w:tc>
          <w:tcPr>
            <w:tcW w:w="182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Објашњење</w:t>
            </w:r>
          </w:p>
        </w:tc>
        <w:tc>
          <w:tcPr>
            <w:tcW w:w="354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Додатни критеријум</w:t>
            </w:r>
          </w:p>
        </w:tc>
        <w:tc>
          <w:tcPr>
            <w:tcW w:w="134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9"/>
                <w:sz w:val="22"/>
                <w:szCs w:val="22"/>
              </w:rPr>
            </w:pPr>
            <w:r>
              <w:rPr>
                <w:rFonts w:ascii="Arial" w:hAnsi="Arial" w:cs="Arial"/>
                <w:w w:val="99"/>
                <w:sz w:val="22"/>
                <w:szCs w:val="22"/>
              </w:rPr>
              <w:t>Класификац</w:t>
            </w:r>
          </w:p>
        </w:tc>
        <w:tc>
          <w:tcPr>
            <w:tcW w:w="1180" w:type="dxa"/>
            <w:gridSpan w:val="2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Категорија</w:t>
            </w:r>
          </w:p>
        </w:tc>
        <w:tc>
          <w:tcPr>
            <w:tcW w:w="100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1"/>
        </w:trPr>
        <w:tc>
          <w:tcPr>
            <w:tcW w:w="19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иони број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9"/>
        </w:trPr>
        <w:tc>
          <w:tcPr>
            <w:tcW w:w="19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ЗГРАДЕ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w w:val="97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97"/>
                <w:sz w:val="22"/>
                <w:szCs w:val="22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0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50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СТАМБЕНЕ ЗГРАДЕ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w w:val="97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97"/>
                <w:sz w:val="22"/>
                <w:szCs w:val="22"/>
              </w:rPr>
              <w:t>11</w:t>
            </w:r>
          </w:p>
        </w:tc>
        <w:tc>
          <w:tcPr>
            <w:tcW w:w="18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3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0" w:type="dxa"/>
            <w:gridSpan w:val="2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center"/>
          </w:tcPr>
          <w:p w:rsidR="00C97B76" w:rsidRDefault="00C97B76" w:rsidP="00AA5EE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7"/>
        </w:trPr>
        <w:tc>
          <w:tcPr>
            <w:tcW w:w="19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0"/>
        </w:trPr>
        <w:tc>
          <w:tcPr>
            <w:tcW w:w="7320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51" w:lineRule="exact"/>
              <w:ind w:left="2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Стамбене зграде са једним станом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51" w:lineRule="exact"/>
              <w:jc w:val="center"/>
              <w:rPr>
                <w:rFonts w:ascii="Arial" w:hAnsi="Arial" w:cs="Arial"/>
                <w:b/>
                <w:bCs/>
                <w:w w:val="97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97"/>
                <w:sz w:val="22"/>
                <w:szCs w:val="22"/>
              </w:rPr>
              <w:t>111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6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Стамбене зграде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Издвојене куће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28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28" w:lineRule="exac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 једним станом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28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 становање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5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или повремени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08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C97B76" w:rsidRDefault="00C97B76" w:rsidP="00AA5E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08" w:lineRule="exac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Преко 2.000 м2  или П+4+Пк (ПС)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08" w:lineRule="exac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111013</w:t>
            </w:r>
          </w:p>
        </w:tc>
        <w:tc>
          <w:tcPr>
            <w:tcW w:w="18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08" w:lineRule="exact"/>
              <w:ind w:right="110"/>
              <w:jc w:val="center"/>
              <w:rPr>
                <w:rFonts w:ascii="Arial" w:hAnsi="Arial" w:cs="Arial"/>
                <w:w w:val="95"/>
                <w:sz w:val="22"/>
                <w:szCs w:val="22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08" w:lineRule="exact"/>
              <w:ind w:right="110"/>
              <w:jc w:val="center"/>
              <w:rPr>
                <w:rFonts w:ascii="Arial" w:hAnsi="Arial" w:cs="Arial"/>
                <w:w w:val="95"/>
                <w:sz w:val="22"/>
                <w:szCs w:val="22"/>
              </w:rPr>
            </w:pPr>
          </w:p>
        </w:tc>
      </w:tr>
      <w:tr w:rsidR="00C97B76">
        <w:trPr>
          <w:trHeight w:val="234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34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боравак, као што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дин/м2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65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5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 породичне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C97B76" w:rsidRDefault="00C97B76" w:rsidP="00AA5E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8F32DA" w:rsidRDefault="00C97B76" w:rsidP="00AA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>
              <w:rPr>
                <w:rFonts w:ascii="Arial" w:hAnsi="Arial" w:cs="Arial"/>
                <w:w w:val="98"/>
                <w:sz w:val="22"/>
                <w:szCs w:val="22"/>
              </w:rPr>
              <w:t xml:space="preserve"> дин/м2</w:t>
            </w:r>
          </w:p>
        </w:tc>
      </w:tr>
      <w:tr w:rsidR="00C97B76">
        <w:trPr>
          <w:trHeight w:val="180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C97B76" w:rsidRDefault="00C97B76" w:rsidP="00AA5E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куће, виле,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викендице,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летњиковци,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Планинске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колибе, ловачке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0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Куће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81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Куће у низу,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21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13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спојене зидом,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21" w:lineRule="exac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Преко 2.000 м2  или П+4+Пк (ПС)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21" w:lineRule="exac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111022</w:t>
            </w:r>
          </w:p>
        </w:tc>
        <w:tc>
          <w:tcPr>
            <w:tcW w:w="18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21" w:lineRule="exact"/>
              <w:ind w:right="110"/>
              <w:jc w:val="center"/>
              <w:rPr>
                <w:rFonts w:ascii="Arial" w:hAnsi="Arial" w:cs="Arial"/>
                <w:w w:val="95"/>
                <w:sz w:val="22"/>
                <w:szCs w:val="22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21" w:lineRule="exact"/>
              <w:ind w:right="110"/>
              <w:jc w:val="center"/>
              <w:rPr>
                <w:rFonts w:ascii="Arial" w:hAnsi="Arial" w:cs="Arial"/>
                <w:w w:val="95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5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или низ спојених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дин/м2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8F32DA" w:rsidRDefault="00C97B76" w:rsidP="00AA5EE1">
            <w:pPr>
              <w:spacing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>
              <w:rPr>
                <w:rFonts w:ascii="Arial" w:hAnsi="Arial" w:cs="Arial"/>
                <w:w w:val="98"/>
                <w:sz w:val="22"/>
                <w:szCs w:val="22"/>
              </w:rPr>
              <w:t xml:space="preserve"> дин/м2</w:t>
            </w:r>
          </w:p>
        </w:tc>
      </w:tr>
      <w:tr w:rsidR="00C97B76">
        <w:trPr>
          <w:trHeight w:val="245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5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кућа на стрмини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(терасама), у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којима сваки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стан има свој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кров и свој улаз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директно из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0"/>
        </w:trPr>
        <w:tc>
          <w:tcPr>
            <w:tcW w:w="19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Приземља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8"/>
        </w:trPr>
        <w:tc>
          <w:tcPr>
            <w:tcW w:w="7320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ind w:left="2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Стамбене зграде са два или више станова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w w:val="97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97"/>
                <w:sz w:val="22"/>
                <w:szCs w:val="22"/>
              </w:rPr>
              <w:t>112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70"/>
        </w:trPr>
        <w:tc>
          <w:tcPr>
            <w:tcW w:w="378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ind w:left="2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Стамбене зграде са два стана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98"/>
                <w:sz w:val="22"/>
                <w:szCs w:val="22"/>
              </w:rPr>
              <w:t>1121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3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Стамбене зграде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Издвојене куће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31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30" w:lineRule="exac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 два стана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 два стана који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50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 користе за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08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C97B76" w:rsidRDefault="00C97B76" w:rsidP="00AA5E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08" w:lineRule="exac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Преко 2.000 м2  или П+4+Пк (ПС)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08" w:lineRule="exac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112113</w:t>
            </w:r>
          </w:p>
        </w:tc>
        <w:tc>
          <w:tcPr>
            <w:tcW w:w="180" w:type="dxa"/>
            <w:vAlign w:val="bottom"/>
          </w:tcPr>
          <w:p w:rsidR="00C97B76" w:rsidRDefault="00C97B76" w:rsidP="00AA5EE1">
            <w:pPr>
              <w:spacing w:line="208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A16C54" w:rsidRDefault="00C97B76" w:rsidP="00AA5EE1">
            <w:pPr>
              <w:spacing w:line="208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8F32DA" w:rsidRDefault="00C97B76" w:rsidP="00AA5EE1">
            <w:pPr>
              <w:spacing w:line="208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>
              <w:rPr>
                <w:rFonts w:ascii="Arial" w:hAnsi="Arial" w:cs="Arial"/>
                <w:w w:val="98"/>
                <w:sz w:val="22"/>
                <w:szCs w:val="22"/>
              </w:rPr>
              <w:t xml:space="preserve"> дин/м2</w:t>
            </w:r>
          </w:p>
        </w:tc>
      </w:tr>
      <w:tr w:rsidR="00C97B76">
        <w:trPr>
          <w:trHeight w:val="236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36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Стално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right="110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дин/м2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ind w:right="110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</w:p>
        </w:tc>
      </w:tr>
      <w:tr w:rsidR="00C97B76">
        <w:trPr>
          <w:trHeight w:val="6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5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становање или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C97B76" w:rsidRDefault="00C97B76" w:rsidP="00AA5EE1">
            <w:pPr>
              <w:rPr>
                <w:rFonts w:ascii="Arial" w:hAnsi="Arial" w:cs="Arial"/>
                <w:w w:val="98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rPr>
                <w:rFonts w:ascii="Arial" w:hAnsi="Arial" w:cs="Arial"/>
                <w:w w:val="98"/>
                <w:sz w:val="22"/>
                <w:szCs w:val="22"/>
              </w:rPr>
            </w:pPr>
          </w:p>
        </w:tc>
      </w:tr>
      <w:tr w:rsidR="00C97B76">
        <w:trPr>
          <w:trHeight w:val="18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C97B76" w:rsidRDefault="00C97B76" w:rsidP="00AA5E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Повремени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боравак (за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0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одмор и сл.)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3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Куће у низу,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39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31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повезане зидом,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39" w:lineRule="exac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Преко 2.000 м2  или П+4+Пк (ПС)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39" w:lineRule="exac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112122</w:t>
            </w:r>
          </w:p>
        </w:tc>
        <w:tc>
          <w:tcPr>
            <w:tcW w:w="18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39" w:lineRule="exact"/>
              <w:ind w:right="110"/>
              <w:jc w:val="center"/>
              <w:rPr>
                <w:rFonts w:ascii="Arial" w:hAnsi="Arial" w:cs="Arial"/>
                <w:w w:val="95"/>
                <w:sz w:val="22"/>
                <w:szCs w:val="22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39" w:lineRule="exact"/>
              <w:ind w:right="110"/>
              <w:jc w:val="center"/>
              <w:rPr>
                <w:rFonts w:ascii="Arial" w:hAnsi="Arial" w:cs="Arial"/>
                <w:w w:val="95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5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или низ кућа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дин/м2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8F32DA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>
              <w:rPr>
                <w:rFonts w:ascii="Arial" w:hAnsi="Arial" w:cs="Arial"/>
                <w:w w:val="98"/>
                <w:sz w:val="22"/>
                <w:szCs w:val="22"/>
              </w:rPr>
              <w:t xml:space="preserve"> дин/м2</w:t>
            </w:r>
          </w:p>
        </w:tc>
      </w:tr>
      <w:tr w:rsidR="00C97B76">
        <w:trPr>
          <w:trHeight w:val="245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5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Спојених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терасама (на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стрмини), са два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Стана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95"/>
        </w:trPr>
        <w:tc>
          <w:tcPr>
            <w:tcW w:w="19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7B76" w:rsidRDefault="00C97B76" w:rsidP="002F4318">
      <w:pPr>
        <w:spacing w:line="20" w:lineRule="exact"/>
        <w:rPr>
          <w:rFonts w:ascii="Arial" w:hAnsi="Arial" w:cs="Arial"/>
          <w:sz w:val="22"/>
          <w:szCs w:val="22"/>
        </w:rPr>
      </w:pPr>
      <w:r>
        <w:rPr>
          <w:noProof/>
        </w:rPr>
        <w:pict>
          <v:rect id="Rectangle 34" o:spid="_x0000_s1068" style="position:absolute;margin-left:-.45pt;margin-top:-.65pt;width:1pt;height:.95pt;z-index:251662336;visibility:visible;mso-position-horizontal-relative:text;mso-position-vertical-relative:text" fillcolor="gray" strokecolor="white"/>
        </w:pict>
      </w:r>
      <w:r>
        <w:rPr>
          <w:noProof/>
        </w:rPr>
        <w:pict>
          <v:rect id="Rectangle 33" o:spid="_x0000_s1069" style="position:absolute;margin-left:490.3pt;margin-top:-.65pt;width:1.05pt;height:.95pt;z-index:251663360;visibility:visible;mso-position-horizontal-relative:text;mso-position-vertical-relative:text" fillcolor="gray" strokecolor="white"/>
        </w:pict>
      </w:r>
    </w:p>
    <w:tbl>
      <w:tblPr>
        <w:tblW w:w="1102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60"/>
        <w:gridCol w:w="1820"/>
        <w:gridCol w:w="1360"/>
        <w:gridCol w:w="2180"/>
        <w:gridCol w:w="20"/>
        <w:gridCol w:w="1320"/>
        <w:gridCol w:w="1180"/>
        <w:gridCol w:w="1180"/>
      </w:tblGrid>
      <w:tr w:rsidR="00C97B76">
        <w:trPr>
          <w:trHeight w:val="262"/>
        </w:trPr>
        <w:tc>
          <w:tcPr>
            <w:tcW w:w="7340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ind w:left="2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bookmarkStart w:id="7" w:name="page9"/>
            <w:bookmarkEnd w:id="7"/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Стамбене зграде са три или више станова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98"/>
                <w:sz w:val="22"/>
                <w:szCs w:val="22"/>
              </w:rPr>
              <w:t>1122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3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Стамбене зграде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Издвојене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31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30" w:lineRule="exac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 три или више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стамбене зграде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52"/>
        </w:trPr>
        <w:tc>
          <w:tcPr>
            <w:tcW w:w="1960" w:type="dxa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станова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 три стана, за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06"/>
        </w:trPr>
        <w:tc>
          <w:tcPr>
            <w:tcW w:w="1960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C97B76" w:rsidRDefault="00C97B76" w:rsidP="00AA5E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C97B76" w:rsidRDefault="00C97B76" w:rsidP="00AA5E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06" w:lineRule="exac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Преко 2.000 м2  или П+4+Пк (ПС)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06" w:lineRule="exac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112213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06" w:lineRule="exact"/>
              <w:jc w:val="center"/>
              <w:rPr>
                <w:rFonts w:ascii="Arial" w:hAnsi="Arial" w:cs="Arial"/>
                <w:w w:val="95"/>
                <w:sz w:val="22"/>
                <w:szCs w:val="22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06" w:lineRule="exact"/>
              <w:jc w:val="center"/>
              <w:rPr>
                <w:rFonts w:ascii="Arial" w:hAnsi="Arial" w:cs="Arial"/>
                <w:w w:val="95"/>
                <w:sz w:val="22"/>
                <w:szCs w:val="22"/>
              </w:rPr>
            </w:pPr>
          </w:p>
        </w:tc>
      </w:tr>
      <w:tr w:rsidR="00C97B76">
        <w:trPr>
          <w:trHeight w:val="236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36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Стално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дин/м2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65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5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становање или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C97B76" w:rsidRDefault="00C97B76" w:rsidP="00AA5E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8F32DA" w:rsidRDefault="00C97B76" w:rsidP="00AA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>
              <w:rPr>
                <w:rFonts w:ascii="Arial" w:hAnsi="Arial" w:cs="Arial"/>
                <w:w w:val="98"/>
                <w:sz w:val="22"/>
                <w:szCs w:val="22"/>
              </w:rPr>
              <w:t xml:space="preserve"> дин/м2</w:t>
            </w:r>
          </w:p>
        </w:tc>
      </w:tr>
      <w:tr w:rsidR="00C97B76">
        <w:trPr>
          <w:trHeight w:val="180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C97B76" w:rsidRDefault="00C97B76" w:rsidP="00AA5E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 повремени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0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Боравак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3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Издвојене и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38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остале стамбене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39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Преко 2.000 м2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39" w:lineRule="exac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112222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39" w:lineRule="exact"/>
              <w:jc w:val="center"/>
              <w:rPr>
                <w:rFonts w:ascii="Arial" w:hAnsi="Arial" w:cs="Arial"/>
                <w:w w:val="95"/>
                <w:sz w:val="22"/>
                <w:szCs w:val="22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39" w:lineRule="exact"/>
              <w:jc w:val="center"/>
              <w:rPr>
                <w:rFonts w:ascii="Arial" w:hAnsi="Arial" w:cs="Arial"/>
                <w:w w:val="95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5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зграде са више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или П+4+Пк (ПС)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дин/м2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8F32DA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>
              <w:rPr>
                <w:rFonts w:ascii="Arial" w:hAnsi="Arial" w:cs="Arial"/>
                <w:w w:val="98"/>
                <w:sz w:val="22"/>
                <w:szCs w:val="22"/>
              </w:rPr>
              <w:t xml:space="preserve"> дин/м2</w:t>
            </w:r>
          </w:p>
        </w:tc>
      </w:tr>
      <w:tr w:rsidR="00C97B76">
        <w:trPr>
          <w:trHeight w:val="245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5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од три стана, као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што су стамбени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блокови, куће са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3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апартманима и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сл. у којима су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Станови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намењени за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Стално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становање или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 повремени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1"/>
        </w:trPr>
        <w:tc>
          <w:tcPr>
            <w:tcW w:w="19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Боравак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444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bookmarkStart w:id="8" w:name="page10"/>
            <w:bookmarkEnd w:id="8"/>
          </w:p>
        </w:tc>
        <w:tc>
          <w:tcPr>
            <w:tcW w:w="3180" w:type="dxa"/>
            <w:gridSpan w:val="2"/>
            <w:vMerge w:val="restart"/>
            <w:vAlign w:val="bottom"/>
          </w:tcPr>
          <w:p w:rsidR="00C97B76" w:rsidRDefault="00C97B76" w:rsidP="00AA5EE1">
            <w:pPr>
              <w:spacing w:line="240" w:lineRule="atLeast"/>
              <w:ind w:left="34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НЕСТАМБЕНЕ ЗГРАДЕ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51" w:lineRule="exact"/>
              <w:jc w:val="center"/>
              <w:rPr>
                <w:rFonts w:ascii="Arial" w:hAnsi="Arial" w:cs="Arial"/>
                <w:b/>
                <w:bCs/>
                <w:w w:val="97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97"/>
                <w:sz w:val="22"/>
                <w:szCs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3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  <w:gridSpan w:val="2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center"/>
          </w:tcPr>
          <w:p w:rsidR="00C97B76" w:rsidRDefault="00C97B76" w:rsidP="00AA5EE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0"/>
        </w:trPr>
        <w:tc>
          <w:tcPr>
            <w:tcW w:w="378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51" w:lineRule="exact"/>
              <w:ind w:left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Хотели и сличне зграде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51" w:lineRule="exact"/>
              <w:jc w:val="center"/>
              <w:rPr>
                <w:rFonts w:ascii="Arial" w:hAnsi="Arial" w:cs="Arial"/>
                <w:b/>
                <w:bCs/>
                <w:w w:val="97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97"/>
                <w:sz w:val="22"/>
                <w:szCs w:val="22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9"/>
        </w:trPr>
        <w:tc>
          <w:tcPr>
            <w:tcW w:w="19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Хотели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98"/>
                <w:sz w:val="22"/>
                <w:szCs w:val="22"/>
              </w:rPr>
              <w:t>1211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75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Ресторани,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Засебне зграде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21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10" w:lineRule="exac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барови и сличне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1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ресторана,</w:t>
            </w:r>
          </w:p>
        </w:tc>
        <w:tc>
          <w:tcPr>
            <w:tcW w:w="1360" w:type="dxa"/>
            <w:vAlign w:val="bottom"/>
          </w:tcPr>
          <w:p w:rsidR="00C97B76" w:rsidRDefault="00C97B76" w:rsidP="00AA5EE1">
            <w:pPr>
              <w:spacing w:line="221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Преко 400 м2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21" w:lineRule="exact"/>
              <w:ind w:lef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или П+2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21" w:lineRule="exac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121114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21" w:lineRule="exact"/>
              <w:jc w:val="center"/>
              <w:rPr>
                <w:rFonts w:ascii="Arial" w:hAnsi="Arial" w:cs="Arial"/>
                <w:w w:val="95"/>
                <w:sz w:val="22"/>
                <w:szCs w:val="22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21" w:lineRule="exact"/>
              <w:jc w:val="center"/>
              <w:rPr>
                <w:rFonts w:ascii="Arial" w:hAnsi="Arial" w:cs="Arial"/>
                <w:w w:val="95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5" w:lineRule="exac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угоститељске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5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барова, кантина</w:t>
            </w:r>
          </w:p>
        </w:tc>
        <w:tc>
          <w:tcPr>
            <w:tcW w:w="136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 дин/м2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8F32DA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  <w:r>
              <w:rPr>
                <w:rFonts w:ascii="Arial" w:hAnsi="Arial" w:cs="Arial"/>
                <w:w w:val="98"/>
                <w:sz w:val="22"/>
                <w:szCs w:val="22"/>
              </w:rPr>
              <w:t xml:space="preserve"> дин/м2</w:t>
            </w:r>
          </w:p>
        </w:tc>
      </w:tr>
      <w:tr w:rsidR="00C97B76">
        <w:trPr>
          <w:trHeight w:val="253"/>
        </w:trPr>
        <w:tc>
          <w:tcPr>
            <w:tcW w:w="19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5" w:lineRule="exac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зграде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7B76" w:rsidRDefault="00C97B76" w:rsidP="002F4318">
      <w:pPr>
        <w:spacing w:line="20" w:lineRule="exact"/>
        <w:rPr>
          <w:rFonts w:ascii="Arial" w:hAnsi="Arial" w:cs="Arial"/>
          <w:sz w:val="22"/>
          <w:szCs w:val="22"/>
        </w:rPr>
      </w:pPr>
      <w:r>
        <w:rPr>
          <w:noProof/>
        </w:rPr>
        <w:pict>
          <v:rect id="Rectangle 32" o:spid="_x0000_s1070" style="position:absolute;margin-left:-.45pt;margin-top:-.65pt;width:1pt;height:.95pt;z-index:251664384;visibility:visible;mso-position-horizontal-relative:text;mso-position-vertical-relative:text" fillcolor="gray" strokecolor="white"/>
        </w:pict>
      </w:r>
      <w:r>
        <w:rPr>
          <w:noProof/>
        </w:rPr>
        <w:pict>
          <v:rect id="Rectangle 31" o:spid="_x0000_s1071" style="position:absolute;margin-left:490.3pt;margin-top:-.65pt;width:1.05pt;height:.95pt;z-index:251665408;visibility:visible;mso-position-horizontal-relative:text;mso-position-vertical-relative:text" fillcolor="gray" strokecolor="white"/>
        </w:pict>
      </w:r>
    </w:p>
    <w:tbl>
      <w:tblPr>
        <w:tblW w:w="1102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60"/>
        <w:gridCol w:w="1820"/>
        <w:gridCol w:w="1360"/>
        <w:gridCol w:w="2180"/>
        <w:gridCol w:w="1340"/>
        <w:gridCol w:w="1180"/>
        <w:gridCol w:w="1180"/>
      </w:tblGrid>
      <w:tr w:rsidR="00C97B76">
        <w:trPr>
          <w:trHeight w:val="277"/>
        </w:trPr>
        <w:tc>
          <w:tcPr>
            <w:tcW w:w="732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ind w:left="2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noProof/>
              </w:rPr>
              <w:pict>
                <v:line id="Straight Connector 30" o:spid="_x0000_s1072" style="position:absolute;left:0;text-align:left;z-index:251688960;visibility:visible;mso-position-horizontal-relative:page;mso-position-vertical-relative:page" from="66.05pt,70.75pt" to="66.05pt,767.7pt" strokecolor="gray" strokeweight=".04231mm">
                  <w10:wrap anchorx="page" anchory="page"/>
                </v:line>
              </w:pict>
            </w:r>
            <w:bookmarkStart w:id="9" w:name="page11"/>
            <w:bookmarkEnd w:id="9"/>
            <w:r>
              <w:rPr>
                <w:noProof/>
              </w:rPr>
              <w:pict>
                <v:line id="Straight Connector 29" o:spid="_x0000_s1073" style="position:absolute;left:0;text-align:left;z-index:251689984;visibility:visible;mso-position-horizontal-relative:page;mso-position-vertical-relative:page" from="66pt,70.85pt" to="556.9pt,70.85pt" strokecolor="gray" strokeweight=".04231mm">
                  <w10:wrap anchorx="page" anchory="page"/>
                </v:line>
              </w:pict>
            </w:r>
            <w:r>
              <w:rPr>
                <w:noProof/>
              </w:rPr>
              <w:pict>
                <v:line id="Straight Connector 28" o:spid="_x0000_s1074" style="position:absolute;left:0;text-align:left;z-index:251691008;visibility:visible;mso-position-horizontal-relative:page;mso-position-vertical-relative:page" from="556.8pt,70.75pt" to="556.8pt,767.7pt" strokecolor="gray" strokeweight=".04231mm">
                  <w10:wrap anchorx="page" anchory="page"/>
                </v:line>
              </w:pict>
            </w: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Остале зграде за краткотрајни боравак</w:t>
            </w:r>
          </w:p>
        </w:tc>
        <w:tc>
          <w:tcPr>
            <w:tcW w:w="13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right="33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1212</w:t>
            </w:r>
          </w:p>
        </w:tc>
        <w:tc>
          <w:tcPr>
            <w:tcW w:w="11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4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Остале зграде за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Преноћишта за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38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30" w:lineRule="exac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краткотрајни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Омладину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39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Преко 400 м2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39" w:lineRule="exact"/>
              <w:ind w:right="2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121202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39" w:lineRule="exact"/>
              <w:jc w:val="center"/>
              <w:rPr>
                <w:rFonts w:ascii="Arial" w:hAnsi="Arial" w:cs="Arial"/>
                <w:w w:val="95"/>
                <w:sz w:val="22"/>
                <w:szCs w:val="22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39" w:lineRule="exact"/>
              <w:jc w:val="center"/>
              <w:rPr>
                <w:rFonts w:ascii="Arial" w:hAnsi="Arial" w:cs="Arial"/>
                <w:w w:val="95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5" w:lineRule="exac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боравак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5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(хостеле),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или П+2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 дин/м2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8F32DA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  <w:r>
              <w:rPr>
                <w:rFonts w:ascii="Arial" w:hAnsi="Arial" w:cs="Arial"/>
                <w:w w:val="98"/>
                <w:sz w:val="22"/>
                <w:szCs w:val="22"/>
              </w:rPr>
              <w:t xml:space="preserve"> дин/м2</w:t>
            </w:r>
          </w:p>
        </w:tc>
      </w:tr>
      <w:tr w:rsidR="00C97B76">
        <w:trPr>
          <w:trHeight w:val="245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5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планинарски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домови, дечији и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Породични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кампови,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бунгалови за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одмор,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одмаралишта,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друге зграде за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одмор и ноћење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излетника које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нису другде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0"/>
        </w:trPr>
        <w:tc>
          <w:tcPr>
            <w:tcW w:w="19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Разврстане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9"/>
        </w:trPr>
        <w:tc>
          <w:tcPr>
            <w:tcW w:w="37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Пословне зграде</w:t>
            </w:r>
          </w:p>
        </w:tc>
        <w:tc>
          <w:tcPr>
            <w:tcW w:w="136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w w:val="97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97"/>
                <w:sz w:val="22"/>
                <w:szCs w:val="22"/>
              </w:rPr>
              <w:t>122</w:t>
            </w:r>
          </w:p>
        </w:tc>
        <w:tc>
          <w:tcPr>
            <w:tcW w:w="11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8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Пословне зграде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Зграде које се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21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13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употребљавају у</w:t>
            </w:r>
          </w:p>
        </w:tc>
        <w:tc>
          <w:tcPr>
            <w:tcW w:w="1360" w:type="dxa"/>
            <w:vAlign w:val="bottom"/>
          </w:tcPr>
          <w:p w:rsidR="00C97B76" w:rsidRDefault="00C97B76" w:rsidP="00AA5EE1">
            <w:pPr>
              <w:spacing w:line="221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Преко 400 м2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21" w:lineRule="exact"/>
              <w:ind w:lef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или П+2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21" w:lineRule="exac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122012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21" w:lineRule="exact"/>
              <w:jc w:val="center"/>
              <w:rPr>
                <w:rFonts w:ascii="Arial" w:hAnsi="Arial" w:cs="Arial"/>
                <w:w w:val="95"/>
                <w:sz w:val="22"/>
                <w:szCs w:val="22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21" w:lineRule="exact"/>
              <w:jc w:val="center"/>
              <w:rPr>
                <w:rFonts w:ascii="Arial" w:hAnsi="Arial" w:cs="Arial"/>
                <w:w w:val="95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5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пословне сврхе,</w:t>
            </w:r>
          </w:p>
        </w:tc>
        <w:tc>
          <w:tcPr>
            <w:tcW w:w="136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 дин/м2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8F32DA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  <w:r>
              <w:rPr>
                <w:rFonts w:ascii="Arial" w:hAnsi="Arial" w:cs="Arial"/>
                <w:w w:val="98"/>
                <w:sz w:val="22"/>
                <w:szCs w:val="22"/>
              </w:rPr>
              <w:t xml:space="preserve"> дин/м2</w:t>
            </w:r>
          </w:p>
        </w:tc>
      </w:tr>
      <w:tr w:rsidR="00C97B76">
        <w:trPr>
          <w:trHeight w:val="245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5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</w:t>
            </w:r>
          </w:p>
        </w:tc>
        <w:tc>
          <w:tcPr>
            <w:tcW w:w="136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административн</w:t>
            </w:r>
          </w:p>
        </w:tc>
        <w:tc>
          <w:tcPr>
            <w:tcW w:w="136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 и управне</w:t>
            </w:r>
          </w:p>
        </w:tc>
        <w:tc>
          <w:tcPr>
            <w:tcW w:w="136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сврхе (банке,</w:t>
            </w:r>
          </w:p>
        </w:tc>
        <w:tc>
          <w:tcPr>
            <w:tcW w:w="136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поште, пословне</w:t>
            </w:r>
          </w:p>
        </w:tc>
        <w:tc>
          <w:tcPr>
            <w:tcW w:w="136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зграде локалне</w:t>
            </w:r>
          </w:p>
        </w:tc>
        <w:tc>
          <w:tcPr>
            <w:tcW w:w="136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управе и</w:t>
            </w:r>
          </w:p>
        </w:tc>
        <w:tc>
          <w:tcPr>
            <w:tcW w:w="136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државних тела и</w:t>
            </w:r>
          </w:p>
        </w:tc>
        <w:tc>
          <w:tcPr>
            <w:tcW w:w="1360" w:type="dxa"/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1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др)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320"/>
        </w:trPr>
        <w:tc>
          <w:tcPr>
            <w:tcW w:w="5140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ind w:left="2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Зград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за трговину на велико и мало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w w:val="97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97"/>
                <w:sz w:val="22"/>
                <w:szCs w:val="22"/>
              </w:rPr>
              <w:t>123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7B76" w:rsidRDefault="00C97B76" w:rsidP="002F4318">
      <w:pPr>
        <w:spacing w:line="20" w:lineRule="exact"/>
        <w:rPr>
          <w:rFonts w:ascii="Arial" w:hAnsi="Arial" w:cs="Arial"/>
          <w:sz w:val="22"/>
          <w:szCs w:val="22"/>
        </w:rPr>
      </w:pPr>
      <w:r>
        <w:rPr>
          <w:noProof/>
        </w:rPr>
        <w:pict>
          <v:rect id="Rectangle 27" o:spid="_x0000_s1075" style="position:absolute;margin-left:-.45pt;margin-top:-217.15pt;width:1pt;height:.95pt;z-index:251666432;visibility:visible;mso-position-horizontal-relative:text;mso-position-vertical-relative:text" fillcolor="gray" strokecolor="white"/>
        </w:pict>
      </w:r>
      <w:r>
        <w:rPr>
          <w:noProof/>
        </w:rPr>
        <w:pict>
          <v:rect id="Rectangle 26" o:spid="_x0000_s1076" style="position:absolute;margin-left:490.3pt;margin-top:-217.15pt;width:1.05pt;height:.95pt;z-index:251667456;visibility:visible;mso-position-horizontal-relative:text;mso-position-vertical-relative:text" fillcolor="gray" strokecolor="white"/>
        </w:pict>
      </w:r>
      <w:r>
        <w:rPr>
          <w:noProof/>
        </w:rPr>
        <w:pict>
          <v:line id="Straight Connector 25" o:spid="_x0000_s1077" style="position:absolute;z-index:251668480;visibility:visible;mso-position-horizontal-relative:text;mso-position-vertical-relative:text" from="0,.15pt" to="490.9pt,.15pt" strokecolor="gray" strokeweight=".12pt"/>
        </w:pict>
      </w:r>
    </w:p>
    <w:tbl>
      <w:tblPr>
        <w:tblW w:w="1102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60"/>
        <w:gridCol w:w="1820"/>
        <w:gridCol w:w="3540"/>
        <w:gridCol w:w="1340"/>
        <w:gridCol w:w="1180"/>
        <w:gridCol w:w="1180"/>
      </w:tblGrid>
      <w:tr w:rsidR="00C97B76">
        <w:trPr>
          <w:trHeight w:val="295"/>
        </w:trPr>
        <w:tc>
          <w:tcPr>
            <w:tcW w:w="19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bookmarkStart w:id="10" w:name="page12"/>
            <w:bookmarkEnd w:id="10"/>
            <w:r>
              <w:rPr>
                <w:rFonts w:ascii="Arial" w:hAnsi="Arial" w:cs="Arial"/>
                <w:sz w:val="22"/>
                <w:szCs w:val="22"/>
              </w:rPr>
              <w:t>Зграде за</w:t>
            </w:r>
          </w:p>
        </w:tc>
        <w:tc>
          <w:tcPr>
            <w:tcW w:w="182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Трговачки</w:t>
            </w:r>
          </w:p>
        </w:tc>
        <w:tc>
          <w:tcPr>
            <w:tcW w:w="35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21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13" w:lineRule="exac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трговину 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13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центри, зграде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21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Преко 400 м2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21" w:lineRule="exac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123002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21" w:lineRule="exact"/>
              <w:jc w:val="center"/>
              <w:rPr>
                <w:rFonts w:ascii="Arial" w:hAnsi="Arial" w:cs="Arial"/>
                <w:w w:val="95"/>
                <w:sz w:val="22"/>
                <w:szCs w:val="22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21" w:lineRule="exact"/>
              <w:jc w:val="center"/>
              <w:rPr>
                <w:rFonts w:ascii="Arial" w:hAnsi="Arial" w:cs="Arial"/>
                <w:w w:val="95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5" w:lineRule="exac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велико и мало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5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или П+1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 дин/м2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8F32DA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  <w:r>
              <w:rPr>
                <w:rFonts w:ascii="Arial" w:hAnsi="Arial" w:cs="Arial"/>
                <w:w w:val="98"/>
                <w:sz w:val="22"/>
                <w:szCs w:val="22"/>
              </w:rPr>
              <w:t xml:space="preserve"> дин/м2</w:t>
            </w:r>
          </w:p>
        </w:tc>
      </w:tr>
      <w:tr w:rsidR="00C97B76">
        <w:trPr>
          <w:trHeight w:val="245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5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продавницама,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робне куће,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Издвојене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продавнице,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апотеке и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бутици, сајамске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хале, простори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 аукције и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изложбе,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Затворене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пијаце, сервисне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станице за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моторна возила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2"/>
        </w:trPr>
        <w:tc>
          <w:tcPr>
            <w:tcW w:w="19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итд.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8"/>
        </w:trPr>
        <w:tc>
          <w:tcPr>
            <w:tcW w:w="19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Гараже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98"/>
                <w:sz w:val="22"/>
                <w:szCs w:val="22"/>
              </w:rPr>
              <w:t>1242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3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Гараже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Самосталне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124210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5"/>
                <w:sz w:val="22"/>
                <w:szCs w:val="22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5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зграде гаража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 дин/м2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8F32DA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  <w:r>
              <w:rPr>
                <w:rFonts w:ascii="Arial" w:hAnsi="Arial" w:cs="Arial"/>
                <w:w w:val="98"/>
                <w:sz w:val="22"/>
                <w:szCs w:val="22"/>
              </w:rPr>
              <w:t xml:space="preserve"> дин/м2</w:t>
            </w:r>
          </w:p>
        </w:tc>
      </w:tr>
      <w:tr w:rsidR="00C97B76">
        <w:trPr>
          <w:trHeight w:val="254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(надземне и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подземне) и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0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паркиралишта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76"/>
        </w:trPr>
        <w:tc>
          <w:tcPr>
            <w:tcW w:w="19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2"/>
        </w:trPr>
        <w:tc>
          <w:tcPr>
            <w:tcW w:w="378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Индустријске зграде и складишта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w w:val="97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97"/>
                <w:sz w:val="22"/>
                <w:szCs w:val="22"/>
              </w:rPr>
              <w:t>125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9"/>
        </w:trPr>
        <w:tc>
          <w:tcPr>
            <w:tcW w:w="378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Индустријске зграде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98"/>
                <w:sz w:val="22"/>
                <w:szCs w:val="22"/>
              </w:rPr>
              <w:t>1251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8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Индустријске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Наткривене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21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10" w:lineRule="exac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зграде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1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зграде које се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21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радионице преко 400 м2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21" w:lineRule="exac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125102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21" w:lineRule="exact"/>
              <w:jc w:val="center"/>
              <w:rPr>
                <w:rFonts w:ascii="Arial" w:hAnsi="Arial" w:cs="Arial"/>
                <w:w w:val="95"/>
                <w:sz w:val="22"/>
                <w:szCs w:val="22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21" w:lineRule="exact"/>
              <w:jc w:val="center"/>
              <w:rPr>
                <w:rFonts w:ascii="Arial" w:hAnsi="Arial" w:cs="Arial"/>
                <w:w w:val="95"/>
                <w:sz w:val="22"/>
                <w:szCs w:val="22"/>
              </w:rPr>
            </w:pPr>
          </w:p>
        </w:tc>
      </w:tr>
      <w:tr w:rsidR="00C97B76">
        <w:trPr>
          <w:trHeight w:val="43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5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употребљавају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18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C97B76" w:rsidRDefault="00C97B76" w:rsidP="00AA5E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све осим радионица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125103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5"/>
                <w:sz w:val="22"/>
                <w:szCs w:val="22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5"/>
                <w:sz w:val="22"/>
                <w:szCs w:val="22"/>
              </w:rPr>
            </w:pPr>
          </w:p>
        </w:tc>
      </w:tr>
      <w:tr w:rsidR="00C97B76">
        <w:trPr>
          <w:trHeight w:val="7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 индустријску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C97B76" w:rsidRDefault="00C97B76" w:rsidP="00AA5E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C97B76" w:rsidRDefault="00C97B76" w:rsidP="00AA5EE1">
            <w:pPr>
              <w:rPr>
                <w:rFonts w:ascii="Arial" w:hAnsi="Arial" w:cs="Arial"/>
                <w:w w:val="98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C97B76" w:rsidRDefault="00C97B76" w:rsidP="00AA5EE1">
            <w:pPr>
              <w:rPr>
                <w:rFonts w:ascii="Arial" w:hAnsi="Arial" w:cs="Arial"/>
                <w:w w:val="95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rPr>
                <w:rFonts w:ascii="Arial" w:hAnsi="Arial" w:cs="Arial"/>
                <w:w w:val="95"/>
                <w:sz w:val="22"/>
                <w:szCs w:val="22"/>
              </w:rPr>
            </w:pPr>
          </w:p>
        </w:tc>
      </w:tr>
      <w:tr w:rsidR="00C97B76">
        <w:trPr>
          <w:trHeight w:val="180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C97B76" w:rsidRDefault="00C97B76" w:rsidP="00AA5E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w w:val="99"/>
                <w:sz w:val="22"/>
                <w:szCs w:val="22"/>
              </w:rPr>
            </w:pPr>
            <w:r>
              <w:rPr>
                <w:rFonts w:ascii="Arial" w:hAnsi="Arial" w:cs="Arial"/>
                <w:w w:val="99"/>
                <w:sz w:val="22"/>
                <w:szCs w:val="22"/>
              </w:rPr>
              <w:t>производњу, нпр.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 дин/м2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7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фабрике,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C97B76" w:rsidRDefault="00C97B76" w:rsidP="00AA5E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8F32DA" w:rsidRDefault="00C97B76" w:rsidP="00AA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  <w:r>
              <w:rPr>
                <w:rFonts w:ascii="Arial" w:hAnsi="Arial" w:cs="Arial"/>
                <w:w w:val="98"/>
                <w:sz w:val="22"/>
                <w:szCs w:val="22"/>
              </w:rPr>
              <w:t xml:space="preserve"> дин/м2</w:t>
            </w:r>
          </w:p>
        </w:tc>
      </w:tr>
      <w:tr w:rsidR="00C97B76">
        <w:trPr>
          <w:trHeight w:val="180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C97B76" w:rsidRDefault="00C97B76" w:rsidP="00AA5E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3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радионице,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кланице, пиваре,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хале за монтажу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1"/>
        </w:trPr>
        <w:tc>
          <w:tcPr>
            <w:tcW w:w="19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итд.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776"/>
        </w:trPr>
        <w:tc>
          <w:tcPr>
            <w:tcW w:w="378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Резервоари, силоси и складишта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98"/>
                <w:sz w:val="22"/>
                <w:szCs w:val="22"/>
              </w:rPr>
              <w:t>1252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7"/>
        </w:trPr>
        <w:tc>
          <w:tcPr>
            <w:tcW w:w="19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Затворена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Специјализована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7B76" w:rsidRDefault="00C97B76" w:rsidP="002F4318">
      <w:pPr>
        <w:spacing w:line="20" w:lineRule="exact"/>
        <w:rPr>
          <w:rFonts w:ascii="Arial" w:hAnsi="Arial" w:cs="Arial"/>
          <w:sz w:val="22"/>
          <w:szCs w:val="22"/>
        </w:rPr>
      </w:pPr>
      <w:r>
        <w:rPr>
          <w:noProof/>
        </w:rPr>
        <w:pict>
          <v:rect id="Rectangle 24" o:spid="_x0000_s1078" style="position:absolute;margin-left:-.45pt;margin-top:-.65pt;width:1pt;height:.95pt;z-index:251669504;visibility:visible;mso-position-horizontal-relative:text;mso-position-vertical-relative:text" fillcolor="gray" strokecolor="white"/>
        </w:pict>
      </w:r>
      <w:r>
        <w:rPr>
          <w:noProof/>
        </w:rPr>
        <w:pict>
          <v:rect id="Rectangle 23" o:spid="_x0000_s1079" style="position:absolute;margin-left:490.3pt;margin-top:-.65pt;width:1.05pt;height:.95pt;z-index:251670528;visibility:visible;mso-position-horizontal-relative:text;mso-position-vertical-relative:text" fillcolor="gray" strokecolor="white"/>
        </w:pict>
      </w:r>
    </w:p>
    <w:tbl>
      <w:tblPr>
        <w:tblW w:w="1102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60"/>
        <w:gridCol w:w="280"/>
        <w:gridCol w:w="1540"/>
        <w:gridCol w:w="2520"/>
        <w:gridCol w:w="1000"/>
        <w:gridCol w:w="20"/>
        <w:gridCol w:w="20"/>
        <w:gridCol w:w="1320"/>
        <w:gridCol w:w="1160"/>
        <w:gridCol w:w="20"/>
        <w:gridCol w:w="1160"/>
        <w:gridCol w:w="20"/>
      </w:tblGrid>
      <w:tr w:rsidR="00C97B76">
        <w:trPr>
          <w:trHeight w:val="274"/>
        </w:trPr>
        <w:tc>
          <w:tcPr>
            <w:tcW w:w="19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bookmarkStart w:id="11" w:name="page14"/>
            <w:bookmarkEnd w:id="11"/>
            <w:r>
              <w:rPr>
                <w:rFonts w:ascii="Arial" w:hAnsi="Arial" w:cs="Arial"/>
                <w:sz w:val="22"/>
                <w:szCs w:val="22"/>
              </w:rPr>
              <w:t>складишта</w:t>
            </w:r>
          </w:p>
        </w:tc>
        <w:tc>
          <w:tcPr>
            <w:tcW w:w="1820" w:type="dxa"/>
            <w:gridSpan w:val="2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Складишта</w:t>
            </w:r>
          </w:p>
        </w:tc>
        <w:tc>
          <w:tcPr>
            <w:tcW w:w="3540" w:type="dxa"/>
            <w:gridSpan w:val="3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преко 1.500 м2  или П+1</w:t>
            </w:r>
          </w:p>
        </w:tc>
        <w:tc>
          <w:tcPr>
            <w:tcW w:w="1340" w:type="dxa"/>
            <w:gridSpan w:val="2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125222</w:t>
            </w:r>
          </w:p>
        </w:tc>
        <w:tc>
          <w:tcPr>
            <w:tcW w:w="1180" w:type="dxa"/>
            <w:gridSpan w:val="2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5"/>
                <w:sz w:val="22"/>
                <w:szCs w:val="22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В</w:t>
            </w:r>
          </w:p>
        </w:tc>
        <w:tc>
          <w:tcPr>
            <w:tcW w:w="1180" w:type="dxa"/>
            <w:gridSpan w:val="2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5"/>
                <w:sz w:val="22"/>
                <w:szCs w:val="22"/>
              </w:rPr>
            </w:pPr>
          </w:p>
        </w:tc>
      </w:tr>
      <w:tr w:rsidR="00C97B76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затворена с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 дин/м2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8F32DA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>
              <w:rPr>
                <w:rFonts w:ascii="Arial" w:hAnsi="Arial" w:cs="Arial"/>
                <w:w w:val="98"/>
                <w:sz w:val="22"/>
                <w:szCs w:val="22"/>
              </w:rPr>
              <w:t xml:space="preserve"> дин/м2</w:t>
            </w:r>
          </w:p>
        </w:tc>
      </w:tr>
      <w:tr w:rsidR="00C97B76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најмање три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стране зидовима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1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или преградама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1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Хладњаче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125223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5"/>
                <w:sz w:val="22"/>
                <w:szCs w:val="22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5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 дин/м2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8F32DA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  <w:r>
              <w:rPr>
                <w:rFonts w:ascii="Arial" w:hAnsi="Arial" w:cs="Arial"/>
                <w:w w:val="98"/>
                <w:sz w:val="22"/>
                <w:szCs w:val="22"/>
              </w:rPr>
              <w:t xml:space="preserve"> дин/м2</w:t>
            </w:r>
          </w:p>
        </w:tc>
      </w:tr>
      <w:tr w:rsidR="00C97B76">
        <w:trPr>
          <w:trHeight w:val="262"/>
        </w:trPr>
        <w:tc>
          <w:tcPr>
            <w:tcW w:w="7340" w:type="dxa"/>
            <w:gridSpan w:val="7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ind w:left="2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bookmarkStart w:id="12" w:name="page15"/>
            <w:bookmarkEnd w:id="12"/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Школске зграде и зграде за научноистраживачке делатности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98"/>
                <w:sz w:val="22"/>
                <w:szCs w:val="22"/>
              </w:rPr>
              <w:t>1263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Зграде дечјих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Зграде у којима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126310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5"/>
                <w:sz w:val="22"/>
                <w:szCs w:val="22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5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вртића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 обавља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 дин/м2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8F32DA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>
              <w:rPr>
                <w:rFonts w:ascii="Arial" w:hAnsi="Arial" w:cs="Arial"/>
                <w:w w:val="98"/>
                <w:sz w:val="22"/>
                <w:szCs w:val="22"/>
              </w:rPr>
              <w:t xml:space="preserve"> дин/м2</w:t>
            </w:r>
          </w:p>
        </w:tc>
      </w:tr>
      <w:tr w:rsidR="00C97B76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предшколско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Образовање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1"/>
        </w:trPr>
        <w:tc>
          <w:tcPr>
            <w:tcW w:w="19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(јаслице, вртићи)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Зграде основних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Зграде за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126321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5"/>
                <w:sz w:val="22"/>
                <w:szCs w:val="22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5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школа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Основно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 дин/м2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8F32DA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>
              <w:rPr>
                <w:rFonts w:ascii="Arial" w:hAnsi="Arial" w:cs="Arial"/>
                <w:w w:val="98"/>
                <w:sz w:val="22"/>
                <w:szCs w:val="22"/>
              </w:rPr>
              <w:t xml:space="preserve"> дин/м2</w:t>
            </w:r>
          </w:p>
        </w:tc>
      </w:tr>
      <w:tr w:rsidR="00C97B76">
        <w:trPr>
          <w:trHeight w:val="260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Образовање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Зграде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126322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5"/>
                <w:sz w:val="22"/>
                <w:szCs w:val="22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5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Специјалних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 дин/м2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8F32DA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>
              <w:rPr>
                <w:rFonts w:ascii="Arial" w:hAnsi="Arial" w:cs="Arial"/>
                <w:w w:val="98"/>
                <w:sz w:val="22"/>
                <w:szCs w:val="22"/>
              </w:rPr>
              <w:t xml:space="preserve"> дин/м2</w:t>
            </w:r>
          </w:p>
        </w:tc>
      </w:tr>
      <w:tr w:rsidR="00C97B76">
        <w:trPr>
          <w:trHeight w:val="254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школа за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хендикепирану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0"/>
        </w:trPr>
        <w:tc>
          <w:tcPr>
            <w:tcW w:w="19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Децу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Зграде средњих 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Зграде средњих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126331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5"/>
                <w:sz w:val="22"/>
                <w:szCs w:val="22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5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осталих школа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школа (нпр.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 дин/м2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8F32DA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>
              <w:rPr>
                <w:rFonts w:ascii="Arial" w:hAnsi="Arial" w:cs="Arial"/>
                <w:w w:val="98"/>
                <w:sz w:val="22"/>
                <w:szCs w:val="22"/>
              </w:rPr>
              <w:t xml:space="preserve"> дин/м2</w:t>
            </w:r>
          </w:p>
        </w:tc>
      </w:tr>
      <w:tr w:rsidR="00C97B76">
        <w:trPr>
          <w:trHeight w:val="254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гимназије,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техничке и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сродне школе,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индустријске и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друге стручне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1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школе)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1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w w:val="99"/>
                <w:sz w:val="22"/>
                <w:szCs w:val="22"/>
              </w:rPr>
            </w:pPr>
            <w:r>
              <w:rPr>
                <w:rFonts w:ascii="Arial" w:hAnsi="Arial" w:cs="Arial"/>
                <w:w w:val="99"/>
                <w:sz w:val="22"/>
                <w:szCs w:val="22"/>
              </w:rPr>
              <w:t>Непрофесионалн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126332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5"/>
                <w:sz w:val="22"/>
                <w:szCs w:val="22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5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 возачке школе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 дин/м2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  <w:r>
              <w:rPr>
                <w:rFonts w:ascii="Arial" w:hAnsi="Arial" w:cs="Arial"/>
                <w:w w:val="98"/>
                <w:sz w:val="22"/>
                <w:szCs w:val="22"/>
              </w:rPr>
              <w:t xml:space="preserve"> дин/м2</w:t>
            </w:r>
          </w:p>
        </w:tc>
      </w:tr>
      <w:tr w:rsidR="00C97B76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 моторна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возила, за обуку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летења и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Управљање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Пловним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0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Објектима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0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Школе за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126333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5"/>
                <w:sz w:val="22"/>
                <w:szCs w:val="22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5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Образовање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 дин/м2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8F32DA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  <w:r>
              <w:rPr>
                <w:rFonts w:ascii="Arial" w:hAnsi="Arial" w:cs="Arial"/>
                <w:w w:val="98"/>
                <w:sz w:val="22"/>
                <w:szCs w:val="22"/>
              </w:rPr>
              <w:t xml:space="preserve"> дин/м2</w:t>
            </w:r>
          </w:p>
        </w:tc>
      </w:tr>
      <w:tr w:rsidR="00C97B76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одраслих и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школе којима се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3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може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Одредити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19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Образовни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0"/>
        </w:trPr>
        <w:tc>
          <w:tcPr>
            <w:tcW w:w="19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Степен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gridAfter w:val="1"/>
          <w:wAfter w:w="20" w:type="dxa"/>
          <w:trHeight w:val="269"/>
        </w:trPr>
        <w:tc>
          <w:tcPr>
            <w:tcW w:w="6300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w:pict>
                <v:rect id="Rectangle 22" o:spid="_x0000_s1080" style="position:absolute;left:0;text-align:left;margin-left:187.85pt;margin-top:-36.75pt;width:1.05pt;height:.95pt;z-index:251692032;visibility:visible;mso-position-horizontal-relative:text;mso-position-vertical-relative:text" fillcolor="gray" strokecolor="white"/>
              </w:pict>
            </w:r>
            <w:bookmarkStart w:id="13" w:name="page16"/>
            <w:bookmarkStart w:id="14" w:name="page17"/>
            <w:bookmarkEnd w:id="13"/>
            <w:bookmarkEnd w:id="14"/>
            <w:r>
              <w:rPr>
                <w:noProof/>
              </w:rPr>
              <w:pict>
                <v:rect id="Rectangle 21" o:spid="_x0000_s1081" style="position:absolute;left:0;text-align:left;margin-left:490.3pt;margin-top:-36.75pt;width:1.05pt;height:.95pt;z-index:251693056;visibility:visible;mso-position-horizontal-relative:text;mso-position-vertical-relative:text" fillcolor="gray" strokecolor="white"/>
              </w:pict>
            </w:r>
            <w:r>
              <w:rPr>
                <w:noProof/>
              </w:rPr>
              <w:pict>
                <v:rect id="Rectangle 20" o:spid="_x0000_s1082" style="position:absolute;left:0;text-align:left;margin-left:-.45pt;margin-top:-.65pt;width:1pt;height:.95pt;z-index:251694080;visibility:visible;mso-position-horizontal-relative:text;mso-position-vertical-relative:text" fillcolor="gray" strokecolor="white"/>
              </w:pict>
            </w:r>
            <w:r>
              <w:rPr>
                <w:noProof/>
              </w:rPr>
              <w:pict>
                <v:rect id="Rectangle 19" o:spid="_x0000_s1083" style="position:absolute;left:0;text-align:left;margin-left:490.3pt;margin-top:-.65pt;width:1.05pt;height:.95pt;z-index:251695104;visibility:visible;mso-position-horizontal-relative:text;mso-position-vertical-relative:text" fillcolor="gray" strokecolor="white"/>
              </w:pict>
            </w:r>
            <w:bookmarkStart w:id="15" w:name="page19"/>
            <w:bookmarkStart w:id="16" w:name="page20"/>
            <w:bookmarkEnd w:id="15"/>
            <w:bookmarkEnd w:id="16"/>
            <w:r>
              <w:rPr>
                <w:rFonts w:ascii="Arial" w:hAnsi="Arial" w:cs="Arial"/>
                <w:b/>
                <w:bCs/>
                <w:sz w:val="22"/>
                <w:szCs w:val="22"/>
              </w:rPr>
              <w:t>2 ОСТАЛЕ ГРАЂЕВИНЕ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w w:val="97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97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gridAfter w:val="1"/>
          <w:wAfter w:w="20" w:type="dxa"/>
          <w:trHeight w:val="262"/>
        </w:trPr>
        <w:tc>
          <w:tcPr>
            <w:tcW w:w="6300" w:type="dxa"/>
            <w:gridSpan w:val="4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15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САОБРАЋАЈНА ИНФРАСТРУКТУРА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w w:val="97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97"/>
                <w:sz w:val="22"/>
                <w:szCs w:val="22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gridAfter w:val="1"/>
          <w:wAfter w:w="20" w:type="dxa"/>
          <w:trHeight w:val="263"/>
        </w:trPr>
        <w:tc>
          <w:tcPr>
            <w:tcW w:w="6300" w:type="dxa"/>
            <w:gridSpan w:val="4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center"/>
          </w:tcPr>
          <w:p w:rsidR="00C97B76" w:rsidRDefault="00C97B76" w:rsidP="00AA5EE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gridAfter w:val="1"/>
          <w:wAfter w:w="20" w:type="dxa"/>
          <w:trHeight w:val="255"/>
        </w:trPr>
        <w:tc>
          <w:tcPr>
            <w:tcW w:w="224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gridAfter w:val="1"/>
          <w:wAfter w:w="20" w:type="dxa"/>
          <w:trHeight w:val="269"/>
        </w:trPr>
        <w:tc>
          <w:tcPr>
            <w:tcW w:w="6300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Остали путеви и улице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98"/>
                <w:sz w:val="22"/>
                <w:szCs w:val="22"/>
              </w:rPr>
              <w:t>2112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gridAfter w:val="1"/>
          <w:wAfter w:w="20" w:type="dxa"/>
          <w:trHeight w:val="263"/>
        </w:trPr>
        <w:tc>
          <w:tcPr>
            <w:tcW w:w="224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Остали путеви и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Улице и путеви унутар градова 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211201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83"/>
                <w:sz w:val="22"/>
                <w:szCs w:val="22"/>
              </w:rPr>
            </w:pPr>
            <w:r>
              <w:rPr>
                <w:rFonts w:ascii="Arial" w:hAnsi="Arial" w:cs="Arial"/>
                <w:w w:val="83"/>
                <w:sz w:val="22"/>
                <w:szCs w:val="22"/>
              </w:rPr>
              <w:t>Г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83"/>
                <w:sz w:val="22"/>
                <w:szCs w:val="22"/>
              </w:rPr>
            </w:pPr>
          </w:p>
        </w:tc>
      </w:tr>
      <w:tr w:rsidR="00C97B76">
        <w:trPr>
          <w:gridAfter w:val="1"/>
          <w:wAfter w:w="20" w:type="dxa"/>
          <w:trHeight w:val="252"/>
        </w:trPr>
        <w:tc>
          <w:tcPr>
            <w:tcW w:w="224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улице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осталих насеља, сеоски и шумски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75.000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8F32DA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70.000</w:t>
            </w:r>
          </w:p>
        </w:tc>
      </w:tr>
      <w:tr w:rsidR="00C97B76" w:rsidRPr="00680A71">
        <w:trPr>
          <w:gridAfter w:val="1"/>
          <w:wAfter w:w="20" w:type="dxa"/>
          <w:trHeight w:val="252"/>
        </w:trPr>
        <w:tc>
          <w:tcPr>
            <w:tcW w:w="224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путеви и путеви на којима се одвија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C97B76">
        <w:trPr>
          <w:gridAfter w:val="1"/>
          <w:wAfter w:w="20" w:type="dxa"/>
          <w:trHeight w:val="254"/>
        </w:trPr>
        <w:tc>
          <w:tcPr>
            <w:tcW w:w="224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саобраћај моторних возила, бицикала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gridAfter w:val="1"/>
          <w:wAfter w:w="20" w:type="dxa"/>
          <w:trHeight w:val="252"/>
        </w:trPr>
        <w:tc>
          <w:tcPr>
            <w:tcW w:w="224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 запрежних возила, укључујући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gridAfter w:val="1"/>
          <w:wAfter w:w="20" w:type="dxa"/>
          <w:trHeight w:val="254"/>
        </w:trPr>
        <w:tc>
          <w:tcPr>
            <w:tcW w:w="224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раскрснице, обилазнице и кружне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gridAfter w:val="1"/>
          <w:wAfter w:w="20" w:type="dxa"/>
          <w:trHeight w:val="252"/>
        </w:trPr>
        <w:tc>
          <w:tcPr>
            <w:tcW w:w="224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токове, отворена паркиралишта,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 w:rsidRPr="00680A71">
        <w:trPr>
          <w:gridAfter w:val="1"/>
          <w:wAfter w:w="20" w:type="dxa"/>
          <w:trHeight w:val="252"/>
        </w:trPr>
        <w:tc>
          <w:tcPr>
            <w:tcW w:w="2240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52" w:lineRule="exac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пешачке стазе и зоне, тргови,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C97B76">
        <w:trPr>
          <w:gridAfter w:val="1"/>
          <w:wAfter w:w="20" w:type="dxa"/>
          <w:trHeight w:val="261"/>
        </w:trPr>
        <w:tc>
          <w:tcPr>
            <w:tcW w:w="224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бициклистичке и јахачке стазе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7B76" w:rsidRDefault="00C97B76" w:rsidP="002F4318">
      <w:pPr>
        <w:spacing w:line="20" w:lineRule="exact"/>
        <w:rPr>
          <w:rFonts w:ascii="Arial" w:hAnsi="Arial" w:cs="Arial"/>
          <w:sz w:val="22"/>
          <w:szCs w:val="22"/>
        </w:rPr>
      </w:pPr>
      <w:r>
        <w:rPr>
          <w:noProof/>
        </w:rPr>
        <w:pict>
          <v:rect id="Rectangle 18" o:spid="_x0000_s1084" style="position:absolute;margin-left:-.2pt;margin-top:-130.75pt;width:1pt;height:.95pt;z-index:251671552;visibility:visible;mso-position-horizontal-relative:text;mso-position-vertical-relative:text" fillcolor="gray" strokecolor="white"/>
        </w:pict>
      </w:r>
      <w:r>
        <w:rPr>
          <w:noProof/>
        </w:rPr>
        <w:pict>
          <v:rect id="Rectangle 17" o:spid="_x0000_s1085" style="position:absolute;margin-left:490.2pt;margin-top:-130.75pt;width:1pt;height:.95pt;z-index:251672576;visibility:visible;mso-position-horizontal-relative:text;mso-position-vertical-relative:text" fillcolor="gray" strokecolor="white"/>
        </w:pict>
      </w:r>
      <w:r>
        <w:rPr>
          <w:noProof/>
        </w:rPr>
        <w:pict>
          <v:rect id="Rectangle 16" o:spid="_x0000_s1086" style="position:absolute;margin-left:-.2pt;margin-top:-.65pt;width:1pt;height:.95pt;z-index:251673600;visibility:visible;mso-position-horizontal-relative:text;mso-position-vertical-relative:text" fillcolor="gray" strokecolor="white"/>
        </w:pict>
      </w:r>
      <w:r>
        <w:rPr>
          <w:noProof/>
        </w:rPr>
        <w:pict>
          <v:rect id="Rectangle 15" o:spid="_x0000_s1087" style="position:absolute;margin-left:490.2pt;margin-top:-.65pt;width:1pt;height:.95pt;z-index:251674624;visibility:visible;mso-position-horizontal-relative:text;mso-position-vertical-relative:text" fillcolor="gray" strokecolor="white"/>
        </w:pic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240"/>
        <w:gridCol w:w="4060"/>
        <w:gridCol w:w="1020"/>
        <w:gridCol w:w="1340"/>
        <w:gridCol w:w="1160"/>
        <w:gridCol w:w="1160"/>
      </w:tblGrid>
      <w:tr w:rsidR="00C97B76">
        <w:trPr>
          <w:trHeight w:val="218"/>
        </w:trPr>
        <w:tc>
          <w:tcPr>
            <w:tcW w:w="224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bookmarkStart w:id="17" w:name="page21"/>
            <w:bookmarkEnd w:id="17"/>
          </w:p>
        </w:tc>
        <w:tc>
          <w:tcPr>
            <w:tcW w:w="40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51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Све потребне инсталације (расвета,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51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211202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51" w:lineRule="exact"/>
              <w:jc w:val="center"/>
              <w:rPr>
                <w:rFonts w:ascii="Arial" w:hAnsi="Arial" w:cs="Arial"/>
                <w:w w:val="83"/>
                <w:sz w:val="22"/>
                <w:szCs w:val="22"/>
              </w:rPr>
            </w:pPr>
            <w:r>
              <w:rPr>
                <w:rFonts w:ascii="Arial" w:hAnsi="Arial" w:cs="Arial"/>
                <w:w w:val="83"/>
                <w:sz w:val="22"/>
                <w:szCs w:val="22"/>
              </w:rPr>
              <w:t>Г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51" w:lineRule="exact"/>
              <w:jc w:val="center"/>
              <w:rPr>
                <w:rFonts w:ascii="Arial" w:hAnsi="Arial" w:cs="Arial"/>
                <w:w w:val="83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сигнализација) које омогућују сигурно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75.000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8F32DA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70.000</w:t>
            </w:r>
          </w:p>
        </w:tc>
      </w:tr>
      <w:tr w:rsidR="00C97B76">
        <w:trPr>
          <w:trHeight w:val="252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одвијање саобраћаја и паркирања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549"/>
        </w:trPr>
        <w:tc>
          <w:tcPr>
            <w:tcW w:w="22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9"/>
        </w:trPr>
        <w:tc>
          <w:tcPr>
            <w:tcW w:w="630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ind w:left="2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Мостови, вијадукти, тунели и подземни пролази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w w:val="97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97"/>
                <w:sz w:val="22"/>
                <w:szCs w:val="22"/>
              </w:rPr>
              <w:t>214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70"/>
        </w:trPr>
        <w:tc>
          <w:tcPr>
            <w:tcW w:w="630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Мостови и вијадукти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98"/>
                <w:sz w:val="22"/>
                <w:szCs w:val="22"/>
              </w:rPr>
              <w:t>2141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0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Мостови и вијадукти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Друмски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214101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83"/>
                <w:sz w:val="22"/>
                <w:szCs w:val="22"/>
              </w:rPr>
            </w:pPr>
            <w:r>
              <w:rPr>
                <w:rFonts w:ascii="Arial" w:hAnsi="Arial" w:cs="Arial"/>
                <w:w w:val="83"/>
                <w:sz w:val="22"/>
                <w:szCs w:val="22"/>
              </w:rPr>
              <w:t>Г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83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(метални, армирано бетонски или од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75.000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8F32DA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70.000</w:t>
            </w:r>
          </w:p>
        </w:tc>
      </w:tr>
      <w:tr w:rsidR="00C97B76">
        <w:trPr>
          <w:trHeight w:val="260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др. материјала)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0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Инсталације за расвету, сигнализацију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214102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83"/>
                <w:sz w:val="22"/>
                <w:szCs w:val="22"/>
              </w:rPr>
            </w:pPr>
            <w:r>
              <w:rPr>
                <w:rFonts w:ascii="Arial" w:hAnsi="Arial" w:cs="Arial"/>
                <w:w w:val="83"/>
                <w:sz w:val="22"/>
                <w:szCs w:val="22"/>
              </w:rPr>
              <w:t>Г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83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и сигурност промета на мостовима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75.000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8F32DA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70.000</w:t>
            </w:r>
          </w:p>
        </w:tc>
      </w:tr>
      <w:tr w:rsidR="00C97B76">
        <w:trPr>
          <w:trHeight w:val="266"/>
        </w:trPr>
        <w:tc>
          <w:tcPr>
            <w:tcW w:w="22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7B76" w:rsidRDefault="00C97B76" w:rsidP="002F4318">
      <w:pPr>
        <w:spacing w:line="20" w:lineRule="exact"/>
        <w:rPr>
          <w:rFonts w:ascii="Arial" w:hAnsi="Arial" w:cs="Arial"/>
          <w:sz w:val="22"/>
          <w:szCs w:val="22"/>
        </w:rPr>
      </w:pPr>
      <w:r>
        <w:rPr>
          <w:noProof/>
        </w:rPr>
        <w:pict>
          <v:rect id="Rectangle 14" o:spid="_x0000_s1088" style="position:absolute;margin-left:-.2pt;margin-top:-79.95pt;width:1pt;height:.95pt;z-index:251675648;visibility:visible;mso-position-horizontal-relative:text;mso-position-vertical-relative:text" fillcolor="gray" strokecolor="white"/>
        </w:pict>
      </w:r>
      <w:r>
        <w:rPr>
          <w:noProof/>
        </w:rPr>
        <w:pict>
          <v:rect id="Rectangle 13" o:spid="_x0000_s1089" style="position:absolute;margin-left:490.2pt;margin-top:-79.95pt;width:1pt;height:.95pt;z-index:251676672;visibility:visible;mso-position-horizontal-relative:text;mso-position-vertical-relative:text" fillcolor="gray" strokecolor="white"/>
        </w:pict>
      </w:r>
      <w:r>
        <w:rPr>
          <w:noProof/>
        </w:rPr>
        <w:pict>
          <v:rect id="Rectangle 12" o:spid="_x0000_s1090" style="position:absolute;margin-left:-.2pt;margin-top:-.65pt;width:1pt;height:.95pt;z-index:251677696;visibility:visible;mso-position-horizontal-relative:text;mso-position-vertical-relative:text" fillcolor="gray" strokecolor="white"/>
        </w:pict>
      </w:r>
      <w:r>
        <w:rPr>
          <w:noProof/>
        </w:rPr>
        <w:pict>
          <v:rect id="Rectangle 11" o:spid="_x0000_s1091" style="position:absolute;margin-left:490.2pt;margin-top:-.65pt;width:1pt;height:.95pt;z-index:251678720;visibility:visible;mso-position-horizontal-relative:text;mso-position-vertical-relative:text" fillcolor="gray" strokecolor="white"/>
        </w:pict>
      </w:r>
    </w:p>
    <w:tbl>
      <w:tblPr>
        <w:tblW w:w="10986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221"/>
        <w:gridCol w:w="20"/>
        <w:gridCol w:w="4022"/>
        <w:gridCol w:w="40"/>
        <w:gridCol w:w="980"/>
        <w:gridCol w:w="40"/>
        <w:gridCol w:w="1321"/>
        <w:gridCol w:w="20"/>
        <w:gridCol w:w="1141"/>
        <w:gridCol w:w="20"/>
        <w:gridCol w:w="1141"/>
        <w:gridCol w:w="20"/>
      </w:tblGrid>
      <w:tr w:rsidR="00C97B76">
        <w:trPr>
          <w:trHeight w:val="274"/>
        </w:trPr>
        <w:tc>
          <w:tcPr>
            <w:tcW w:w="2241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bookmarkStart w:id="18" w:name="page22"/>
            <w:bookmarkEnd w:id="18"/>
          </w:p>
        </w:tc>
        <w:tc>
          <w:tcPr>
            <w:tcW w:w="4062" w:type="dxa"/>
            <w:gridSpan w:val="2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Покретни мостови, сеоски и шумски</w:t>
            </w:r>
          </w:p>
        </w:tc>
        <w:tc>
          <w:tcPr>
            <w:tcW w:w="1020" w:type="dxa"/>
            <w:gridSpan w:val="2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41" w:type="dxa"/>
            <w:gridSpan w:val="2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214103</w:t>
            </w:r>
          </w:p>
        </w:tc>
        <w:tc>
          <w:tcPr>
            <w:tcW w:w="1161" w:type="dxa"/>
            <w:gridSpan w:val="2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83"/>
                <w:sz w:val="22"/>
                <w:szCs w:val="22"/>
              </w:rPr>
            </w:pPr>
            <w:r>
              <w:rPr>
                <w:rFonts w:ascii="Arial" w:hAnsi="Arial" w:cs="Arial"/>
                <w:w w:val="83"/>
                <w:sz w:val="22"/>
                <w:szCs w:val="22"/>
              </w:rPr>
              <w:t>Г</w:t>
            </w:r>
          </w:p>
        </w:tc>
        <w:tc>
          <w:tcPr>
            <w:tcW w:w="1161" w:type="dxa"/>
            <w:gridSpan w:val="2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83"/>
                <w:sz w:val="22"/>
                <w:szCs w:val="22"/>
              </w:rPr>
            </w:pPr>
          </w:p>
        </w:tc>
      </w:tr>
      <w:tr w:rsidR="00C97B76">
        <w:trPr>
          <w:trHeight w:val="262"/>
        </w:trPr>
        <w:tc>
          <w:tcPr>
            <w:tcW w:w="224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мостови са шинама, пешачки мостови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75.000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Pr="008F32DA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70.000</w:t>
            </w:r>
          </w:p>
        </w:tc>
      </w:tr>
      <w:tr w:rsidR="00C97B76">
        <w:trPr>
          <w:trHeight w:val="262"/>
        </w:trPr>
        <w:tc>
          <w:tcPr>
            <w:tcW w:w="7323" w:type="dxa"/>
            <w:gridSpan w:val="6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ind w:left="2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ЦЕВОВОДИ, КОМУНИКАЦИОНИ И ЕЛЕКТРИЧНИ ВОДОВИ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w w:val="97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97"/>
                <w:sz w:val="22"/>
                <w:szCs w:val="22"/>
              </w:rPr>
              <w:t>22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3"/>
        </w:trPr>
        <w:tc>
          <w:tcPr>
            <w:tcW w:w="7323" w:type="dxa"/>
            <w:gridSpan w:val="6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C97B76" w:rsidRDefault="00C97B76" w:rsidP="00AA5EE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5"/>
        </w:trPr>
        <w:tc>
          <w:tcPr>
            <w:tcW w:w="7323" w:type="dxa"/>
            <w:gridSpan w:val="6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gridAfter w:val="1"/>
          <w:wAfter w:w="20" w:type="dxa"/>
          <w:trHeight w:val="260"/>
        </w:trPr>
        <w:tc>
          <w:tcPr>
            <w:tcW w:w="222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bookmarkStart w:id="19" w:name="page23"/>
            <w:bookmarkEnd w:id="19"/>
            <w:r>
              <w:rPr>
                <w:rFonts w:ascii="Arial" w:hAnsi="Arial" w:cs="Arial"/>
                <w:sz w:val="22"/>
                <w:szCs w:val="22"/>
              </w:rPr>
              <w:t>Остале грађевине уз</w:t>
            </w:r>
          </w:p>
        </w:tc>
        <w:tc>
          <w:tcPr>
            <w:tcW w:w="4042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Водозахвати, грађевине (уређаји) за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221220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83"/>
                <w:sz w:val="22"/>
                <w:szCs w:val="22"/>
              </w:rPr>
            </w:pPr>
            <w:r>
              <w:rPr>
                <w:rFonts w:ascii="Arial" w:hAnsi="Arial" w:cs="Arial"/>
                <w:w w:val="83"/>
                <w:sz w:val="22"/>
                <w:szCs w:val="22"/>
              </w:rPr>
              <w:t>Г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83"/>
                <w:sz w:val="22"/>
                <w:szCs w:val="22"/>
              </w:rPr>
            </w:pPr>
          </w:p>
        </w:tc>
      </w:tr>
      <w:tr w:rsidR="00C97B76">
        <w:trPr>
          <w:gridAfter w:val="1"/>
          <w:wAfter w:w="20" w:type="dxa"/>
          <w:trHeight w:val="254"/>
        </w:trPr>
        <w:tc>
          <w:tcPr>
            <w:tcW w:w="222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међумесне водоводе</w:t>
            </w:r>
          </w:p>
        </w:tc>
        <w:tc>
          <w:tcPr>
            <w:tcW w:w="4042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чишћење воде и црпне станице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75.000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8F32DA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70.000</w:t>
            </w:r>
          </w:p>
        </w:tc>
      </w:tr>
      <w:tr w:rsidR="00C97B76">
        <w:trPr>
          <w:gridAfter w:val="1"/>
          <w:wAfter w:w="20" w:type="dxa"/>
          <w:trHeight w:val="257"/>
        </w:trPr>
        <w:tc>
          <w:tcPr>
            <w:tcW w:w="626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Међумесни телекомуникациони водови</w:t>
            </w:r>
          </w:p>
        </w:tc>
        <w:tc>
          <w:tcPr>
            <w:tcW w:w="102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right="35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2213</w:t>
            </w:r>
          </w:p>
        </w:tc>
        <w:tc>
          <w:tcPr>
            <w:tcW w:w="116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gridAfter w:val="1"/>
          <w:wAfter w:w="20" w:type="dxa"/>
          <w:trHeight w:val="262"/>
        </w:trPr>
        <w:tc>
          <w:tcPr>
            <w:tcW w:w="222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Међумесни</w:t>
            </w:r>
          </w:p>
        </w:tc>
        <w:tc>
          <w:tcPr>
            <w:tcW w:w="4042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Међумесни надземни, подземни или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right="2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221300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83"/>
                <w:sz w:val="22"/>
                <w:szCs w:val="22"/>
              </w:rPr>
            </w:pPr>
            <w:r>
              <w:rPr>
                <w:rFonts w:ascii="Arial" w:hAnsi="Arial" w:cs="Arial"/>
                <w:w w:val="83"/>
                <w:sz w:val="22"/>
                <w:szCs w:val="22"/>
              </w:rPr>
              <w:t>Г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83"/>
                <w:sz w:val="22"/>
                <w:szCs w:val="22"/>
              </w:rPr>
            </w:pPr>
          </w:p>
        </w:tc>
      </w:tr>
      <w:tr w:rsidR="00C97B76">
        <w:trPr>
          <w:gridAfter w:val="1"/>
          <w:wAfter w:w="20" w:type="dxa"/>
          <w:trHeight w:val="252"/>
        </w:trPr>
        <w:tc>
          <w:tcPr>
            <w:tcW w:w="222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телекомуникациони</w:t>
            </w:r>
          </w:p>
        </w:tc>
        <w:tc>
          <w:tcPr>
            <w:tcW w:w="4042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подморски телекомуникациони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right="15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75.000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8F32DA" w:rsidRDefault="00C97B76" w:rsidP="00AA5EE1">
            <w:pPr>
              <w:spacing w:line="240" w:lineRule="atLeast"/>
              <w:ind w:right="15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70.000</w:t>
            </w:r>
          </w:p>
        </w:tc>
      </w:tr>
      <w:tr w:rsidR="00C97B76" w:rsidRPr="00680A71">
        <w:trPr>
          <w:gridAfter w:val="1"/>
          <w:wAfter w:w="20" w:type="dxa"/>
          <w:trHeight w:val="255"/>
        </w:trPr>
        <w:tc>
          <w:tcPr>
            <w:tcW w:w="222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водоводи</w:t>
            </w:r>
          </w:p>
        </w:tc>
        <w:tc>
          <w:tcPr>
            <w:tcW w:w="4042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водови, релејни системи, радио 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C97B76">
        <w:trPr>
          <w:gridAfter w:val="1"/>
          <w:wAfter w:w="20" w:type="dxa"/>
          <w:trHeight w:val="252"/>
        </w:trPr>
        <w:tc>
          <w:tcPr>
            <w:tcW w:w="222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42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телевизијске или кабловске мреже,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gridAfter w:val="1"/>
          <w:wAfter w:w="20" w:type="dxa"/>
          <w:trHeight w:val="252"/>
        </w:trPr>
        <w:tc>
          <w:tcPr>
            <w:tcW w:w="222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2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релејни торњеви, телекомуникациони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gridAfter w:val="1"/>
          <w:wAfter w:w="20" w:type="dxa"/>
          <w:trHeight w:val="254"/>
        </w:trPr>
        <w:tc>
          <w:tcPr>
            <w:tcW w:w="222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2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стубови и инфраструктура за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gridAfter w:val="1"/>
          <w:wAfter w:w="20" w:type="dxa"/>
          <w:trHeight w:val="260"/>
        </w:trPr>
        <w:tc>
          <w:tcPr>
            <w:tcW w:w="22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2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Радиокомуникацију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gridAfter w:val="1"/>
          <w:wAfter w:w="20" w:type="dxa"/>
          <w:trHeight w:val="261"/>
        </w:trPr>
        <w:tc>
          <w:tcPr>
            <w:tcW w:w="222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Трансформаторске</w:t>
            </w:r>
          </w:p>
        </w:tc>
        <w:tc>
          <w:tcPr>
            <w:tcW w:w="4042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Трансформаторске станице 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221420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83"/>
                <w:sz w:val="22"/>
                <w:szCs w:val="22"/>
              </w:rPr>
            </w:pPr>
            <w:r>
              <w:rPr>
                <w:rFonts w:ascii="Arial" w:hAnsi="Arial" w:cs="Arial"/>
                <w:w w:val="83"/>
                <w:sz w:val="22"/>
                <w:szCs w:val="22"/>
              </w:rPr>
              <w:t>Г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83"/>
                <w:sz w:val="22"/>
                <w:szCs w:val="22"/>
              </w:rPr>
            </w:pPr>
          </w:p>
        </w:tc>
      </w:tr>
      <w:tr w:rsidR="00C97B76">
        <w:trPr>
          <w:gridAfter w:val="1"/>
          <w:wAfter w:w="20" w:type="dxa"/>
          <w:trHeight w:val="260"/>
        </w:trPr>
        <w:tc>
          <w:tcPr>
            <w:tcW w:w="22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станице</w:t>
            </w:r>
          </w:p>
        </w:tc>
        <w:tc>
          <w:tcPr>
            <w:tcW w:w="4042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Подстанице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75.000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Pr="008F32DA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70.000</w:t>
            </w:r>
          </w:p>
        </w:tc>
      </w:tr>
      <w:tr w:rsidR="00C97B76">
        <w:trPr>
          <w:gridAfter w:val="1"/>
          <w:wAfter w:w="20" w:type="dxa"/>
          <w:trHeight w:val="270"/>
        </w:trPr>
        <w:tc>
          <w:tcPr>
            <w:tcW w:w="7283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Локални цевоводи и водови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w w:val="97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97"/>
                <w:sz w:val="22"/>
                <w:szCs w:val="22"/>
              </w:rPr>
              <w:t>222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gridAfter w:val="1"/>
          <w:wAfter w:w="20" w:type="dxa"/>
          <w:trHeight w:val="268"/>
        </w:trPr>
        <w:tc>
          <w:tcPr>
            <w:tcW w:w="7283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Локална мрежа гасовода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98"/>
                <w:sz w:val="22"/>
                <w:szCs w:val="22"/>
              </w:rPr>
              <w:t>2221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gridAfter w:val="1"/>
          <w:wAfter w:w="20" w:type="dxa"/>
          <w:trHeight w:val="263"/>
        </w:trPr>
        <w:tc>
          <w:tcPr>
            <w:tcW w:w="222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Локална мрежа</w:t>
            </w:r>
          </w:p>
        </w:tc>
        <w:tc>
          <w:tcPr>
            <w:tcW w:w="4042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Локални надземни или подземни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222100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83"/>
                <w:sz w:val="22"/>
                <w:szCs w:val="22"/>
              </w:rPr>
            </w:pPr>
            <w:r>
              <w:rPr>
                <w:rFonts w:ascii="Arial" w:hAnsi="Arial" w:cs="Arial"/>
                <w:w w:val="83"/>
                <w:sz w:val="22"/>
                <w:szCs w:val="22"/>
              </w:rPr>
              <w:t>Г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83"/>
                <w:sz w:val="22"/>
                <w:szCs w:val="22"/>
              </w:rPr>
            </w:pPr>
          </w:p>
        </w:tc>
      </w:tr>
      <w:tr w:rsidR="00C97B76">
        <w:trPr>
          <w:gridAfter w:val="1"/>
          <w:wAfter w:w="20" w:type="dxa"/>
          <w:trHeight w:val="252"/>
        </w:trPr>
        <w:tc>
          <w:tcPr>
            <w:tcW w:w="222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гасовода</w:t>
            </w:r>
          </w:p>
        </w:tc>
        <w:tc>
          <w:tcPr>
            <w:tcW w:w="4042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цевоводи за дистрибуцију гаса (ван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75.000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8F32DA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70.000</w:t>
            </w:r>
          </w:p>
        </w:tc>
      </w:tr>
      <w:tr w:rsidR="00C97B76">
        <w:trPr>
          <w:gridAfter w:val="1"/>
          <w:wAfter w:w="20" w:type="dxa"/>
          <w:trHeight w:val="261"/>
        </w:trPr>
        <w:tc>
          <w:tcPr>
            <w:tcW w:w="22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2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зграда)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gridAfter w:val="1"/>
          <w:wAfter w:w="20" w:type="dxa"/>
          <w:trHeight w:val="269"/>
        </w:trPr>
        <w:tc>
          <w:tcPr>
            <w:tcW w:w="7283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Локални водоводи, пароводи и топловоди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98"/>
                <w:sz w:val="22"/>
                <w:szCs w:val="22"/>
              </w:rPr>
              <w:t>2222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gridAfter w:val="1"/>
          <w:wAfter w:w="20" w:type="dxa"/>
          <w:trHeight w:val="260"/>
        </w:trPr>
        <w:tc>
          <w:tcPr>
            <w:tcW w:w="222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Локални водоводи</w:t>
            </w:r>
          </w:p>
        </w:tc>
        <w:tc>
          <w:tcPr>
            <w:tcW w:w="4042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Локални цевоводи за дистрибуцију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222210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83"/>
                <w:sz w:val="22"/>
                <w:szCs w:val="22"/>
              </w:rPr>
            </w:pPr>
            <w:r>
              <w:rPr>
                <w:rFonts w:ascii="Arial" w:hAnsi="Arial" w:cs="Arial"/>
                <w:w w:val="83"/>
                <w:sz w:val="22"/>
                <w:szCs w:val="22"/>
              </w:rPr>
              <w:t>Г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83"/>
                <w:sz w:val="22"/>
                <w:szCs w:val="22"/>
              </w:rPr>
            </w:pPr>
          </w:p>
        </w:tc>
      </w:tr>
      <w:tr w:rsidR="00C97B76">
        <w:trPr>
          <w:gridAfter w:val="1"/>
          <w:wAfter w:w="20" w:type="dxa"/>
          <w:trHeight w:val="261"/>
        </w:trPr>
        <w:tc>
          <w:tcPr>
            <w:tcW w:w="22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2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воде (мрежа ван зграда)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75.000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Pr="008F32DA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70.000</w:t>
            </w:r>
          </w:p>
        </w:tc>
      </w:tr>
      <w:tr w:rsidR="00C97B76">
        <w:trPr>
          <w:gridAfter w:val="1"/>
          <w:wAfter w:w="20" w:type="dxa"/>
          <w:trHeight w:val="268"/>
        </w:trPr>
        <w:tc>
          <w:tcPr>
            <w:tcW w:w="22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Остале грађевине у</w:t>
            </w:r>
          </w:p>
        </w:tc>
        <w:tc>
          <w:tcPr>
            <w:tcW w:w="4042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Водоторњеви и други резервоари за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222220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83"/>
                <w:sz w:val="22"/>
                <w:szCs w:val="22"/>
              </w:rPr>
            </w:pPr>
            <w:r>
              <w:rPr>
                <w:rFonts w:ascii="Arial" w:hAnsi="Arial" w:cs="Arial"/>
                <w:w w:val="83"/>
                <w:sz w:val="22"/>
                <w:szCs w:val="22"/>
              </w:rPr>
              <w:t>Г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83"/>
                <w:sz w:val="22"/>
                <w:szCs w:val="22"/>
              </w:rPr>
            </w:pPr>
          </w:p>
        </w:tc>
      </w:tr>
    </w:tbl>
    <w:p w:rsidR="00C97B76" w:rsidRDefault="00C97B76" w:rsidP="002F4318">
      <w:pPr>
        <w:spacing w:line="20" w:lineRule="exact"/>
        <w:rPr>
          <w:rFonts w:ascii="Arial" w:hAnsi="Arial" w:cs="Arial"/>
          <w:sz w:val="22"/>
          <w:szCs w:val="22"/>
        </w:rPr>
      </w:pPr>
      <w:r>
        <w:rPr>
          <w:noProof/>
        </w:rPr>
        <w:pict>
          <v:rect id="Rectangle 10" o:spid="_x0000_s1092" style="position:absolute;margin-left:-1.15pt;margin-top:-96.05pt;width:1pt;height:1pt;z-index:251679744;visibility:visible;mso-position-horizontal-relative:text;mso-position-vertical-relative:text" fillcolor="gray" strokecolor="white"/>
        </w:pict>
      </w:r>
      <w:r>
        <w:rPr>
          <w:noProof/>
        </w:rPr>
        <w:pict>
          <v:rect id="Rectangle 9" o:spid="_x0000_s1093" style="position:absolute;margin-left:489.2pt;margin-top:-96.05pt;width:1pt;height:1pt;z-index:251680768;visibility:visible;mso-position-horizontal-relative:text;mso-position-vertical-relative:text" fillcolor="gray" strokecolor="white"/>
        </w:pict>
      </w:r>
      <w:r>
        <w:rPr>
          <w:noProof/>
        </w:rPr>
        <w:pict>
          <v:line id="Straight Connector 8" o:spid="_x0000_s1094" style="position:absolute;z-index:251681792;visibility:visible;mso-position-horizontal-relative:text;mso-position-vertical-relative:text" from="489.7pt,-95.35pt" to="489.7pt,.2pt" strokecolor="gray" strokeweight=".12pt"/>
        </w:pict>
      </w:r>
      <w:r>
        <w:rPr>
          <w:noProof/>
        </w:rPr>
        <w:pict>
          <v:line id="Straight Connector 7" o:spid="_x0000_s1095" style="position:absolute;z-index:251682816;visibility:visible;mso-position-horizontal-relative:text;mso-position-vertical-relative:text" from="-.7pt,.15pt" to="489.75pt,.15pt" strokecolor="gray" strokeweight=".12pt"/>
        </w:pic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240"/>
        <w:gridCol w:w="4020"/>
        <w:gridCol w:w="40"/>
        <w:gridCol w:w="1020"/>
        <w:gridCol w:w="1340"/>
        <w:gridCol w:w="1160"/>
        <w:gridCol w:w="1160"/>
      </w:tblGrid>
      <w:tr w:rsidR="00C97B76">
        <w:trPr>
          <w:trHeight w:val="274"/>
        </w:trPr>
        <w:tc>
          <w:tcPr>
            <w:tcW w:w="224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bookmarkStart w:id="20" w:name="page24"/>
            <w:bookmarkEnd w:id="20"/>
            <w:r>
              <w:rPr>
                <w:rFonts w:ascii="Arial" w:hAnsi="Arial" w:cs="Arial"/>
                <w:sz w:val="22"/>
                <w:szCs w:val="22"/>
              </w:rPr>
              <w:t>локалној водоводној</w:t>
            </w:r>
          </w:p>
        </w:tc>
        <w:tc>
          <w:tcPr>
            <w:tcW w:w="402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воду, изворишта, фонтане (чесме),</w:t>
            </w:r>
          </w:p>
        </w:tc>
        <w:tc>
          <w:tcPr>
            <w:tcW w:w="1060" w:type="dxa"/>
            <w:gridSpan w:val="2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75.000</w:t>
            </w:r>
          </w:p>
        </w:tc>
        <w:tc>
          <w:tcPr>
            <w:tcW w:w="116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</w:tcPr>
          <w:p w:rsidR="00C97B76" w:rsidRPr="008F32DA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70.000</w:t>
            </w:r>
          </w:p>
        </w:tc>
      </w:tr>
      <w:tr w:rsidR="00C97B76">
        <w:trPr>
          <w:trHeight w:val="262"/>
        </w:trPr>
        <w:tc>
          <w:tcPr>
            <w:tcW w:w="22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мрежи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Хидранти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385"/>
        </w:trPr>
        <w:tc>
          <w:tcPr>
            <w:tcW w:w="62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Канализациона мрежа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98"/>
                <w:sz w:val="22"/>
                <w:szCs w:val="22"/>
              </w:rPr>
              <w:t>2223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2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Јавна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Спољна канализациона мрежа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222311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83"/>
                <w:sz w:val="22"/>
                <w:szCs w:val="22"/>
              </w:rPr>
            </w:pPr>
            <w:r>
              <w:rPr>
                <w:rFonts w:ascii="Arial" w:hAnsi="Arial" w:cs="Arial"/>
                <w:w w:val="83"/>
                <w:sz w:val="22"/>
                <w:szCs w:val="22"/>
              </w:rPr>
              <w:t>Г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83"/>
                <w:sz w:val="22"/>
                <w:szCs w:val="22"/>
              </w:rPr>
            </w:pPr>
          </w:p>
        </w:tc>
      </w:tr>
      <w:tr w:rsidR="00C97B76">
        <w:trPr>
          <w:trHeight w:val="273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канализациона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75.000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Pr="008F32DA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70.000</w:t>
            </w:r>
          </w:p>
        </w:tc>
      </w:tr>
      <w:tr w:rsidR="00C97B76">
        <w:trPr>
          <w:trHeight w:val="249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13" w:lineRule="exac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мрежа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9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Канализациони колектори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9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222312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9" w:lineRule="exact"/>
              <w:jc w:val="center"/>
              <w:rPr>
                <w:rFonts w:ascii="Arial" w:hAnsi="Arial" w:cs="Arial"/>
                <w:w w:val="83"/>
                <w:sz w:val="22"/>
                <w:szCs w:val="22"/>
              </w:rPr>
            </w:pPr>
            <w:r>
              <w:rPr>
                <w:rFonts w:ascii="Arial" w:hAnsi="Arial" w:cs="Arial"/>
                <w:w w:val="83"/>
                <w:sz w:val="22"/>
                <w:szCs w:val="22"/>
              </w:rPr>
              <w:t>Г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9" w:lineRule="exact"/>
              <w:jc w:val="center"/>
              <w:rPr>
                <w:rFonts w:ascii="Arial" w:hAnsi="Arial" w:cs="Arial"/>
                <w:w w:val="83"/>
                <w:sz w:val="22"/>
                <w:szCs w:val="22"/>
              </w:rPr>
            </w:pPr>
          </w:p>
        </w:tc>
      </w:tr>
      <w:tr w:rsidR="00C97B76">
        <w:trPr>
          <w:trHeight w:val="260"/>
        </w:trPr>
        <w:tc>
          <w:tcPr>
            <w:tcW w:w="22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75.000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Pr="008F32DA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70.000</w:t>
            </w:r>
          </w:p>
        </w:tc>
      </w:tr>
      <w:tr w:rsidR="00C97B76">
        <w:trPr>
          <w:trHeight w:val="260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Остала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Спољни канализациони канали 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222320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83"/>
                <w:sz w:val="22"/>
                <w:szCs w:val="22"/>
              </w:rPr>
            </w:pPr>
            <w:r>
              <w:rPr>
                <w:rFonts w:ascii="Arial" w:hAnsi="Arial" w:cs="Arial"/>
                <w:w w:val="83"/>
                <w:sz w:val="22"/>
                <w:szCs w:val="22"/>
              </w:rPr>
              <w:t>Г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83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канализациона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колектори који нису у склопу јавне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75.000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8F32DA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70.000</w:t>
            </w:r>
          </w:p>
        </w:tc>
      </w:tr>
      <w:tr w:rsidR="00C97B76" w:rsidRPr="00680A71">
        <w:trPr>
          <w:trHeight w:val="252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мрежа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канализације, нпр. у болничком или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C97B7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фабричком округу, туристичким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0"/>
        </w:trPr>
        <w:tc>
          <w:tcPr>
            <w:tcW w:w="22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насељима итд.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2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Објекти за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Грађевине с одговарајућим уређајима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222330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83"/>
                <w:sz w:val="22"/>
                <w:szCs w:val="22"/>
              </w:rPr>
            </w:pPr>
            <w:r>
              <w:rPr>
                <w:rFonts w:ascii="Arial" w:hAnsi="Arial" w:cs="Arial"/>
                <w:w w:val="83"/>
                <w:sz w:val="22"/>
                <w:szCs w:val="22"/>
              </w:rPr>
              <w:t>Г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83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прикупљање и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за пречишћење отпадних вода или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75.000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8F32DA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70.000</w:t>
            </w:r>
          </w:p>
        </w:tc>
      </w:tr>
      <w:tr w:rsidR="00C97B76" w:rsidRPr="00680A71">
        <w:trPr>
          <w:trHeight w:val="252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пречишћавање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без њих (нпр. сабирне јаме,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C97B76">
        <w:trPr>
          <w:trHeight w:val="254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отпадних вода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таложнице, сепаратори уља, септичке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јаме)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8"/>
        </w:trPr>
        <w:tc>
          <w:tcPr>
            <w:tcW w:w="22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2"/>
        </w:trPr>
        <w:tc>
          <w:tcPr>
            <w:tcW w:w="62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ind w:left="2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Локални, електрични и телекомуникациони водови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98"/>
                <w:sz w:val="22"/>
                <w:szCs w:val="22"/>
              </w:rPr>
              <w:t>2224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0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Локални електрични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Локални електрични надземни или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222410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83"/>
                <w:sz w:val="22"/>
                <w:szCs w:val="22"/>
              </w:rPr>
            </w:pPr>
            <w:r>
              <w:rPr>
                <w:rFonts w:ascii="Arial" w:hAnsi="Arial" w:cs="Arial"/>
                <w:w w:val="83"/>
                <w:sz w:val="22"/>
                <w:szCs w:val="22"/>
              </w:rPr>
              <w:t>Г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83"/>
                <w:sz w:val="22"/>
                <w:szCs w:val="22"/>
              </w:rPr>
            </w:pPr>
          </w:p>
        </w:tc>
      </w:tr>
      <w:tr w:rsidR="00C97B76">
        <w:trPr>
          <w:trHeight w:val="261"/>
        </w:trPr>
        <w:tc>
          <w:tcPr>
            <w:tcW w:w="22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водови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подземни водови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75.000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Pr="008F32DA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70.000</w:t>
            </w:r>
          </w:p>
        </w:tc>
      </w:tr>
      <w:tr w:rsidR="00C97B76">
        <w:trPr>
          <w:trHeight w:val="261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Локалне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Трансформаторске станице 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222420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83"/>
                <w:sz w:val="22"/>
                <w:szCs w:val="22"/>
              </w:rPr>
            </w:pPr>
            <w:r>
              <w:rPr>
                <w:rFonts w:ascii="Arial" w:hAnsi="Arial" w:cs="Arial"/>
                <w:w w:val="83"/>
                <w:sz w:val="22"/>
                <w:szCs w:val="22"/>
              </w:rPr>
              <w:t>Г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83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трансформаторске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Подстанице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75.000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8F32DA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70.000</w:t>
            </w:r>
          </w:p>
        </w:tc>
      </w:tr>
      <w:tr w:rsidR="00C97B76">
        <w:trPr>
          <w:trHeight w:val="260"/>
        </w:trPr>
        <w:tc>
          <w:tcPr>
            <w:tcW w:w="22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станице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0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Локални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Локални телекомуникациони водови,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222431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83"/>
                <w:sz w:val="22"/>
                <w:szCs w:val="22"/>
              </w:rPr>
            </w:pPr>
            <w:r>
              <w:rPr>
                <w:rFonts w:ascii="Arial" w:hAnsi="Arial" w:cs="Arial"/>
                <w:w w:val="83"/>
                <w:sz w:val="22"/>
                <w:szCs w:val="22"/>
              </w:rPr>
              <w:t>Г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83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телекомуникациони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надземни или подземни, као 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75.000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8F32DA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70.000</w:t>
            </w:r>
          </w:p>
        </w:tc>
      </w:tr>
      <w:tr w:rsidR="00C97B76">
        <w:trPr>
          <w:trHeight w:val="252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водови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помоћне инсталације (телеграфски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1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стубови итд)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1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4"/>
        </w:trPr>
        <w:tc>
          <w:tcPr>
            <w:tcW w:w="6300" w:type="dxa"/>
            <w:gridSpan w:val="3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146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bookmarkStart w:id="21" w:name="page25"/>
            <w:bookmarkEnd w:id="21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ОСТАЛЕ НЕПОМЕНУТЕ ГРАЂЕВИНЕ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w w:val="97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97"/>
                <w:sz w:val="22"/>
                <w:szCs w:val="22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3"/>
        </w:trPr>
        <w:tc>
          <w:tcPr>
            <w:tcW w:w="6300" w:type="dxa"/>
            <w:gridSpan w:val="3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center"/>
          </w:tcPr>
          <w:p w:rsidR="00C97B76" w:rsidRDefault="00C97B76" w:rsidP="00AA5EE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55"/>
        </w:trPr>
        <w:tc>
          <w:tcPr>
            <w:tcW w:w="6300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3"/>
        </w:trPr>
        <w:tc>
          <w:tcPr>
            <w:tcW w:w="6300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ind w:left="2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Грађевине за спорт и рекреацију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w w:val="97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97"/>
                <w:sz w:val="22"/>
                <w:szCs w:val="22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9"/>
        </w:trPr>
        <w:tc>
          <w:tcPr>
            <w:tcW w:w="2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Спортски терени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98"/>
                <w:sz w:val="22"/>
                <w:szCs w:val="22"/>
              </w:rPr>
              <w:t>2411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1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Спортски терени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Терени и припадајући објекти (осим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241100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83"/>
                <w:sz w:val="22"/>
                <w:szCs w:val="22"/>
              </w:rPr>
            </w:pPr>
            <w:r>
              <w:rPr>
                <w:rFonts w:ascii="Arial" w:hAnsi="Arial" w:cs="Arial"/>
                <w:w w:val="83"/>
                <w:sz w:val="22"/>
                <w:szCs w:val="22"/>
              </w:rPr>
              <w:t>Г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83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зграда) намењени за спортове који се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 дин/м2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8F32DA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>
              <w:rPr>
                <w:rFonts w:ascii="Arial" w:hAnsi="Arial" w:cs="Arial"/>
                <w:w w:val="98"/>
                <w:sz w:val="22"/>
                <w:szCs w:val="22"/>
              </w:rPr>
              <w:t xml:space="preserve"> дин/м2</w:t>
            </w:r>
          </w:p>
        </w:tc>
      </w:tr>
      <w:tr w:rsidR="00C97B76">
        <w:trPr>
          <w:trHeight w:val="254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одржавају на отвореном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72"/>
        </w:trPr>
        <w:tc>
          <w:tcPr>
            <w:tcW w:w="22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0"/>
        </w:trPr>
        <w:tc>
          <w:tcPr>
            <w:tcW w:w="6300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C97B76" w:rsidRPr="00790E54" w:rsidRDefault="00C97B76" w:rsidP="00AA5EE1">
            <w:pPr>
              <w:spacing w:line="251" w:lineRule="exact"/>
              <w:ind w:left="2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Остале грађевине за спорт и рекреацију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51" w:lineRule="exact"/>
              <w:jc w:val="center"/>
              <w:rPr>
                <w:rFonts w:ascii="Arial" w:hAnsi="Arial" w:cs="Arial"/>
                <w:b/>
                <w:bCs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98"/>
                <w:sz w:val="22"/>
                <w:szCs w:val="22"/>
              </w:rPr>
              <w:t>2412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2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Остале грађевине за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Забавни паркови, као и др. грађевине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241221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83"/>
                <w:sz w:val="22"/>
                <w:szCs w:val="22"/>
              </w:rPr>
            </w:pPr>
            <w:r>
              <w:rPr>
                <w:rFonts w:ascii="Arial" w:hAnsi="Arial" w:cs="Arial"/>
                <w:w w:val="83"/>
                <w:sz w:val="22"/>
                <w:szCs w:val="22"/>
              </w:rPr>
              <w:t>Г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83"/>
                <w:sz w:val="22"/>
                <w:szCs w:val="22"/>
              </w:rPr>
            </w:pPr>
          </w:p>
        </w:tc>
      </w:tr>
      <w:tr w:rsidR="00C97B76">
        <w:trPr>
          <w:trHeight w:val="252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ind w:left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спорт и рекреацију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на отвореном, укључујући и грађевине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75.000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8F32DA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70.000</w:t>
            </w:r>
          </w:p>
        </w:tc>
      </w:tr>
      <w:tr w:rsidR="00C97B76" w:rsidRPr="00680A71">
        <w:trPr>
          <w:trHeight w:val="253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на брдским теренима (скијашке стазе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C97B76" w:rsidRPr="00680A71">
        <w:trPr>
          <w:trHeight w:val="254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и лифтови, седеће жичаре итд.),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C97B76">
        <w:trPr>
          <w:trHeight w:val="252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игралишта за голф, спортска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 w:rsidRPr="00680A71">
        <w:trPr>
          <w:trHeight w:val="254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узлетишта, хиподроми, објекти који се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C97B76" w:rsidRPr="00680A71">
        <w:trPr>
          <w:trHeight w:val="252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претежно користе за водене спортове,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C97B76">
        <w:trPr>
          <w:trHeight w:val="260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опрема на плажама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rHeight w:val="262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Јавни вртови и паркови, ЗОО вртови 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Pr="00790E54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241222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83"/>
                <w:sz w:val="22"/>
                <w:szCs w:val="22"/>
              </w:rPr>
            </w:pPr>
            <w:r>
              <w:rPr>
                <w:rFonts w:ascii="Arial" w:hAnsi="Arial" w:cs="Arial"/>
                <w:w w:val="83"/>
                <w:sz w:val="22"/>
                <w:szCs w:val="22"/>
              </w:rPr>
              <w:t>Г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83"/>
                <w:sz w:val="22"/>
                <w:szCs w:val="22"/>
              </w:rPr>
            </w:pPr>
          </w:p>
        </w:tc>
      </w:tr>
      <w:tr w:rsidR="00C97B76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ботаничке баште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75.000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Pr="001D1ACF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70.000</w:t>
            </w:r>
          </w:p>
        </w:tc>
      </w:tr>
      <w:tr w:rsidR="00C97B76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</w:p>
        </w:tc>
      </w:tr>
      <w:tr w:rsidR="00C97B76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7B76" w:rsidRDefault="00C97B76" w:rsidP="00AA5EE1">
            <w:pPr>
              <w:spacing w:line="240" w:lineRule="atLeast"/>
              <w:jc w:val="center"/>
              <w:rPr>
                <w:rFonts w:ascii="Arial" w:hAnsi="Arial" w:cs="Arial"/>
                <w:w w:val="98"/>
                <w:sz w:val="22"/>
                <w:szCs w:val="22"/>
              </w:rPr>
            </w:pPr>
          </w:p>
        </w:tc>
      </w:tr>
    </w:tbl>
    <w:p w:rsidR="00C97B76" w:rsidRDefault="00C97B76" w:rsidP="002F4318">
      <w:pPr>
        <w:spacing w:line="20" w:lineRule="exact"/>
        <w:rPr>
          <w:rFonts w:ascii="Arial" w:hAnsi="Arial" w:cs="Arial"/>
          <w:sz w:val="22"/>
          <w:szCs w:val="22"/>
        </w:rPr>
      </w:pPr>
    </w:p>
    <w:p w:rsidR="00C97B76" w:rsidRDefault="00C97B76" w:rsidP="002F4318">
      <w:pPr>
        <w:spacing w:line="20" w:lineRule="exact"/>
        <w:rPr>
          <w:rFonts w:ascii="Arial" w:hAnsi="Arial" w:cs="Arial"/>
          <w:sz w:val="22"/>
          <w:szCs w:val="22"/>
        </w:rPr>
      </w:pPr>
      <w:r>
        <w:rPr>
          <w:noProof/>
        </w:rPr>
        <w:pict>
          <v:rect id="Rectangle 6" o:spid="_x0000_s1096" style="position:absolute;margin-left:110.45pt;margin-top:-27.65pt;width:1pt;height:1pt;z-index:251683840;visibility:visible" fillcolor="gray" strokecolor="white"/>
        </w:pict>
      </w:r>
      <w:r>
        <w:rPr>
          <w:noProof/>
        </w:rPr>
        <w:pict>
          <v:rect id="Rectangle 5" o:spid="_x0000_s1097" style="position:absolute;margin-left:490.2pt;margin-top:-27.65pt;width:1pt;height:1pt;z-index:251684864;visibility:visible" fillcolor="gray" strokecolor="white"/>
        </w:pict>
      </w:r>
      <w:r>
        <w:rPr>
          <w:noProof/>
        </w:rPr>
        <w:pict>
          <v:rect id="Rectangle 4" o:spid="_x0000_s1098" style="position:absolute;margin-left:-.2pt;margin-top:-.65pt;width:1pt;height:.95pt;z-index:251685888;visibility:visible" fillcolor="gray" strokecolor="white"/>
        </w:pict>
      </w:r>
      <w:r>
        <w:rPr>
          <w:noProof/>
        </w:rPr>
        <w:pict>
          <v:rect id="Rectangle 3" o:spid="_x0000_s1099" style="position:absolute;margin-left:490.2pt;margin-top:-.65pt;width:1pt;height:.95pt;z-index:251686912;visibility:visible" fillcolor="gray" strokecolor="white"/>
        </w:pict>
      </w:r>
    </w:p>
    <w:tbl>
      <w:tblPr>
        <w:tblW w:w="10800" w:type="dxa"/>
        <w:tblCellSpacing w:w="0" w:type="dxa"/>
        <w:tblInd w:w="2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29"/>
        <w:gridCol w:w="4819"/>
        <w:gridCol w:w="1389"/>
        <w:gridCol w:w="899"/>
        <w:gridCol w:w="1635"/>
        <w:gridCol w:w="1529"/>
      </w:tblGrid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ИНФОРМАЦИЈА О ЛОКАЦИЈИ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а) за правна лица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2.045,00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1.900,00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б) за физичка лица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1.040,00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РЕШЕЊЕ О ГАЂЕВИНСКОЈ ДОЗВОЛИ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а) за правна лица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1.512,00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1.405,00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б) за физичка лица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466,00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433,00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 w:rsidRPr="00680A71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РЕШЕЊЕ О ОДОБРЕЊУ ЗА ИЗВОЂЕЊЕ РАДОВА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529" w:type="dxa"/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а) за правна лица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1.512,00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1.405,00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б) за физичка лица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466,00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433,00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ПРИЈАВА РАДОВА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а) за правна лица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270,00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б) за физичка лица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ПРИЈАВА ЗАВРШЕТКА ИЗРАДЕ ТЕМЕЉА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а) за правна лица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645,00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б) за физичка лица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323,00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РЕШЕЊЕ О УПОТРЕБНОЈ ДОЗВОЛИ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а) за правна лица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1.512,00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1.405,00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б) за физичка лица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466,00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433,00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ИЗВОД ИЗ УРБАНИСТИЧКОГ ПЛАНА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а) за правна лица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1.076,00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1.000,00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б) за физичка лица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753,00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ПОТВРДА НА УРБАНИСТИЧКИ ПРОЈЕКАТ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а) за правна лица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6.456,00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6.000,00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б) за физичка лица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4.842,00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4.500,00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ИЗВОД ПАРЦЕЛАЦИЈЕ И ПРЕПАРЦЕЛАЦИЈЕ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а) за правна лица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1.076,00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1.000,00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б) за физичка лица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753,00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ПОТВРДА НА ПРОЈЕКАТ ПАРЦЕЛАЦИЈЕ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а) за правна лица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5.380,00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5.000,00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б) за физичка лица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3.766,00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3.500,00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 w:rsidRPr="00680A71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УСЛОВИ ЗА ИСПРАВКУ ГРАНИЦЕ ПАРЦЕЛА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529" w:type="dxa"/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а) за правна лица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2.690,00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2.500,00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б) за физичка лица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2.152,00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2.000,00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 w:rsidRPr="00680A71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ЗА РЕШЕЊЕ О ДАВАЊУ ГРАЂЕВИНСКОГ ЗЕМЉИШТА У ЗАКУП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29" w:type="dxa"/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97B76" w:rsidRPr="00680A71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29" w:type="dxa"/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а)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За предузећа и друга правна лица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1.515,00 дин</w:t>
            </w:r>
          </w:p>
        </w:tc>
        <w:tc>
          <w:tcPr>
            <w:tcW w:w="1529" w:type="dxa"/>
          </w:tcPr>
          <w:p w:rsidR="00C97B76" w:rsidRPr="001D1ACF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1.408,00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б)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 грађане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287,00 дин</w:t>
            </w:r>
          </w:p>
        </w:tc>
        <w:tc>
          <w:tcPr>
            <w:tcW w:w="1529" w:type="dxa"/>
          </w:tcPr>
          <w:p w:rsidR="00C97B76" w:rsidRPr="001D1ACF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267,00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 w:rsidRPr="00680A71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ЗА РЕШЕЊЕ О ПРОМЕНАМА НАМЕНЕ ЗЕМЉИШТА 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29" w:type="dxa"/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97B76" w:rsidRPr="00680A71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29" w:type="dxa"/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а)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За предузећа и друга правна лица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570,00 дин</w:t>
            </w:r>
          </w:p>
        </w:tc>
        <w:tc>
          <w:tcPr>
            <w:tcW w:w="1529" w:type="dxa"/>
          </w:tcPr>
          <w:p w:rsidR="00C97B76" w:rsidRPr="001D1ACF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530,00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б)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 грађане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287,00 дин</w:t>
            </w:r>
          </w:p>
        </w:tc>
        <w:tc>
          <w:tcPr>
            <w:tcW w:w="1529" w:type="dxa"/>
          </w:tcPr>
          <w:p w:rsidR="00C97B76" w:rsidRPr="001D1ACF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267,00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ЗА ЗАХТЕВ ЗА РЕГИСТРАЦИОНУ ПРИЈАВУ ОСНИВАЊА ПРЕДУЗЕТНИЧКЕ РАДЊЕ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305,00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283,00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ЗА ЗАХТЕВ ЗА РЕГИСТРАЦИОНУ ПРИЈАВУ БРИСАЊА ПРЕДУЗЕТНИЧКЕ РАДЊЕ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206,00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192,00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ЗА ЗАХТЕВ ЗА ИЗДАВАЊЕ ИЗВОДА, УВЕРЕЊА И ПОТВРДА ИЗ РЕГИСТРА ПРИВРЕДНИХ СУБЈЕКАТА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206,00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192,00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ЗА ЗАХТЕВ ЗА ПРИЈАВУ ПРОМЕНА ПРЕДУЗЕТНИКА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305,00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283,00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ИЗДАВАЊЕ УВЕРЕЊА О ОБАВЉАЊУ ДЕЛАТНОСТИ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267,00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ЗА ЗАХТЕВ ЗА ОДЛУЧИВАЊЕ О ПОТРЕБИ ИЗРАДЕ ПРОЦЕНЕ УТИЦАЈА НА ЖИВОТНУ СРЕДИНУ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3.029,00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2.815,00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ЗА ЗАХТЕВ ЗА ОДРЕЂИВАЊЕ ОБИМА И САДРЖАЈА СТУДИЈЕ О ПРОЦЕНИ УТИЦАЈА НА ЖИВОТНУ СРЕДИНУ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3.029,00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2.815,00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gridAfter w:val="5"/>
          <w:wAfter w:w="10271" w:type="dxa"/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ЗА ЗАХТЕВ ЗА ДАВАЊЕ САГЛАСНОСТИ НА СТУДИЈУ О ПРОЦЕНИ УТИЦАЈА НА ЖИВОТНУ СРЕДИНУ, БЕЗ ОБЗИРА НА ПОВРШИНИ ОБЈЕКАТА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7.975,00 дин</w:t>
            </w:r>
          </w:p>
        </w:tc>
        <w:tc>
          <w:tcPr>
            <w:tcW w:w="1529" w:type="dxa"/>
          </w:tcPr>
          <w:p w:rsidR="00C97B76" w:rsidRPr="001D1ACF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7.412,00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ЗА ЗАХТЕВ ЗА ДАВАЊЕ САГЛАСНОСТИ НА СТУДИЈУ О ПРОЦЕНИ УТИЦАЈА ЗАТЕЧЕНОГ СТАЊА, БЕЗ ОБЗИРА НА ПОВРШИНУ ОБЈЕКТА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5.017,00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4.663,00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 w:rsidRPr="00680A71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ЗА АЖУРИРАЊЕ СТУДИЈЕ О ПРОЦЕНИ УТИЦАЈА НА ЖИВОТНУ СРЕДИНУ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29" w:type="dxa"/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- за захтев за одређивање обима и садржаја студије о процени утицаја на животну средину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2.946,00 дин</w:t>
            </w:r>
          </w:p>
        </w:tc>
        <w:tc>
          <w:tcPr>
            <w:tcW w:w="1529" w:type="dxa"/>
          </w:tcPr>
          <w:p w:rsidR="00C97B76" w:rsidRPr="001D1ACF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2.738,00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- за захтев за давање сагласности на студију о процени утицаја на животну средину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5.017,00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4.663,00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УТВРЂИВАЊЕ УСЛОВА ЗАШТИТЕ ЖИВОТНЕ СРЕДИНЕ, ДОНОШЕЊА РЕШЕЊА ЗА ОБЈЕКТЕ НАМЕЊЕНЕ ОБАВЉАЊУ ПРИВРЕДНЕ ДЕЛАТНОСТИ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3.314,00 дин</w:t>
            </w:r>
          </w:p>
        </w:tc>
        <w:tc>
          <w:tcPr>
            <w:tcW w:w="1529" w:type="dxa"/>
          </w:tcPr>
          <w:p w:rsidR="00C97B76" w:rsidRPr="001D1ACF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3.080,00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ЗА ИЗДАВАЊЕ ДОЗВОЛЕ ЗА САКУПЉАЊЕ ОТПАДА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1.937,00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1.800,00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ЗА ИЗДАВАЊЕ ДОЗВОЛЕ ЗА ТРАНСПОРТ ОТПАДА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1.937,00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1.800,00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ЗА ИЗДАВАЊЕ ИНТЕГРАЛНЕ ДОЗВОЛЕ ЗА САКУПЉАЊЕ И ТРАНСПОРТ ОТПАДА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3.443,00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3.200,00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ЗА ИЗДАВАЊЕ ДОЗВОЛЕ ЗА СКЛАДИШТЕЊЕ ОТПАДА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6.671,00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6.200,00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ЗА ИЗДАВАЊЕ ДОЗВОЛЕ ЗА ТРЕТМАН ОТПАДА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6.671,00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6.200,00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ЗА ИЗДАВАЊЕ ДОЗВОЛЕ ЗА ОДЛАГАЊЕ ОТПАДА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6.671,00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6.200,00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32.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ЗА ИЗДАВАЊЕ ИНТЕГРАЛНЕ ДОЗВОЛЕ ЗА УПРАВЉАЊЕ ОТПАДОМ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9.684,00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9.000,00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33.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ЗА ПОТВРДУ ЗА ИЗУЗИМАЊЕ ОД ОБАВЕЗА ПРИБАВЉАЊА ДОЗВОЛЕ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1.076,00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1.000,00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ЗА ИЗДАВАЊЕ ДОЗВОЛЕ ЗА СОПСТВЕНО УПРАВЉАЊЕ АМБАЛАЖНИМ ОТПАДОМ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8.608,00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8.000,00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ЗА ИЗДАВАЊЕ ДОЗВОЛЕ ЗА ОПЕРАТЕРА УПРАВЉАЊА АМБАЛАЖНИМ ОТПАДОМ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5.380,00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5.000,00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ЗА РЕШЕЊЕ О ИЗМЕНАМА И ДОПУНАМА У ДОЗВОЛАМА ЗА УПРАВЉАЊЕ ОТПАДОМ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1.076,00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1.000,00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37.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ОВЕРА ПОСЛОВНИХ КЊИГА ЗА СВАКИ ЛИСТ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167,00 дин</w:t>
            </w:r>
          </w:p>
        </w:tc>
        <w:tc>
          <w:tcPr>
            <w:tcW w:w="1529" w:type="dxa"/>
          </w:tcPr>
          <w:p w:rsidR="00C97B76" w:rsidRPr="001D1ACF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38.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ОВЕРА ТОМБОЛСКИХ КАРТИЦА ЗА 100 КОМ</w:t>
            </w: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167,00 дин</w:t>
            </w:r>
          </w:p>
        </w:tc>
        <w:tc>
          <w:tcPr>
            <w:tcW w:w="1529" w:type="dxa"/>
          </w:tcPr>
          <w:p w:rsidR="00C97B76" w:rsidRPr="001D1ACF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ИЗВОД ИЗ КЊИГЕ РОЂЕНИХ, ВЕНЧАНИХ И УМРЛИХ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ИЗВОД ИЗ КЊИГЕ РОЂЕНИХ ЗА ИНОСТРАНСТВО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790,00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41.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ЗАКЉУЧЕЊЕ БРАКА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а) 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 просторијама Скупштине општине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856,00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796,00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б)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Ван просторија Скупштине општине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5.681,00 дин</w:t>
            </w:r>
          </w:p>
        </w:tc>
        <w:tc>
          <w:tcPr>
            <w:tcW w:w="1529" w:type="dxa"/>
          </w:tcPr>
          <w:p w:rsidR="00C97B76" w:rsidRPr="001D1ACF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5.280,00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АКТ КОЈИМ СЕ ВРШИ НАКНАДНИ УПИС-ДОПУНА УПИСА У МКР, МКВ, МКУ И КД 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403,00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375,00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43.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АКТ КОЈИМ СЕ ВРШИ ИСПРАВКА ПОДАТАКА У МКР, МКВ, МКУ, КД И ОСТАЛЕ ИСПРАВКЕ У ДОКУМЕНТИМА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403,00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375,00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44.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АКТ КОЈИМ СЕ ВРШИ ПРОМЕНА ЛИЧНОГ</w:t>
            </w: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ИМЕНА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1.420,00 дин</w:t>
            </w:r>
          </w:p>
        </w:tc>
        <w:tc>
          <w:tcPr>
            <w:tcW w:w="1529" w:type="dxa"/>
          </w:tcPr>
          <w:p w:rsidR="00C97B76" w:rsidRPr="001D1ACF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1.320,00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45.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ОВЕРА ПОТПИСА, РУКОПИСА И ПРОПИСА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156,00 дин</w:t>
            </w:r>
          </w:p>
        </w:tc>
        <w:tc>
          <w:tcPr>
            <w:tcW w:w="1529" w:type="dxa"/>
          </w:tcPr>
          <w:p w:rsidR="00C97B76" w:rsidRPr="001D1ACF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46.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ОВЕРА ИЗЈАВЕ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156,00 дин</w:t>
            </w:r>
          </w:p>
        </w:tc>
        <w:tc>
          <w:tcPr>
            <w:tcW w:w="1529" w:type="dxa"/>
          </w:tcPr>
          <w:p w:rsidR="00C97B76" w:rsidRPr="001D1ACF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МИШЉЕЊЕ О ПРИМЕНИ ОПШТИХ ПРОПИСА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285.00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48.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РАЗМАТРАЊЕ СВРШЕНИХ СЛУЖБЕНИХ АКАТА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285,00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49.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ИЗДАВАЊЕ УВЕРЕЊА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50.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ИЗДАВАЊЕ УВЕРЕЊА О СЛОБОДНОМ БРАЧНОМ СТАЊУ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943,00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882,00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51.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УВЕРЕЊЕ-ИЗЈАВА О ИЗДРЖАВАЊУ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156,00 дин</w:t>
            </w:r>
          </w:p>
        </w:tc>
        <w:tc>
          <w:tcPr>
            <w:tcW w:w="1529" w:type="dxa"/>
          </w:tcPr>
          <w:p w:rsidR="00C97B76" w:rsidRPr="00FC4385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52.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ИЗДАВАЊЕ ОДОБРЕЊА ЗА ОБАВЉАЊЕ ТАКСИ ПРЕВОЗА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1.420,00 дин</w:t>
            </w:r>
          </w:p>
        </w:tc>
        <w:tc>
          <w:tcPr>
            <w:tcW w:w="1529" w:type="dxa"/>
          </w:tcPr>
          <w:p w:rsidR="00C97B76" w:rsidRPr="00FC4385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1.320,00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53.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 ОВЕРУ ТАКСИ ВОЗИЛА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156,00 дин</w:t>
            </w:r>
          </w:p>
        </w:tc>
        <w:tc>
          <w:tcPr>
            <w:tcW w:w="1529" w:type="dxa"/>
          </w:tcPr>
          <w:p w:rsidR="00C97B76" w:rsidRPr="00FC4385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54.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ЗА ОВЕРУ РЕДА ВОЖЊЕ ЗА ПРИГРАДСКИ САОБРАЋАЈ ПО РЕГИСТРОВАНОЈ ЛИНИЈИ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610,00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567,00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55.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ЗА ИЗДАВАЊЕ РЕШЕЊА ЗА ПРОЛАЗ И ПАРКИРАЊЕ ТЕРЕТНИХ МОТОРНИХ ВОЗИЛА У ДЕЛУ УЛ.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„БАЛКАНСКА“ ГДЕ ЈЕ ЗАБРАЊЕН ПРОЛАЗ ТЕРЕТНИХ МОТОРНИХ ВОЗИЛА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а)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За предузећа и друга правна лица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1.892,00 дин</w:t>
            </w:r>
          </w:p>
        </w:tc>
        <w:tc>
          <w:tcPr>
            <w:tcW w:w="1529" w:type="dxa"/>
          </w:tcPr>
          <w:p w:rsidR="00C97B76" w:rsidRPr="00FC4385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1.758,00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б)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 грађане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380,00 дин</w:t>
            </w:r>
          </w:p>
        </w:tc>
        <w:tc>
          <w:tcPr>
            <w:tcW w:w="1529" w:type="dxa"/>
          </w:tcPr>
          <w:p w:rsidR="00C97B76" w:rsidRPr="00FC4385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353,00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 w:rsidRPr="00680A71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56.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ЗА ИЗДАВАЊЕ РЕШЕЊА И ОДОБРЕЊА КОМУНАЛНОГ ИНСПЕКТОРА ЗА КОРИШЋЕЊЕ ЈАВНИХ ПОВРШИНА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29" w:type="dxa"/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а)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За предузећа и друга правна лица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1.518,00 дин</w:t>
            </w:r>
          </w:p>
        </w:tc>
        <w:tc>
          <w:tcPr>
            <w:tcW w:w="1529" w:type="dxa"/>
          </w:tcPr>
          <w:p w:rsidR="00C97B76" w:rsidRPr="00FC4385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1.411,00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б)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 грађане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638,00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593,00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57.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ИЗДАВАЊЕ РЕШЕЊА О СТАТУСУ ГРАЂЕВИНСКОГ ЗЕМЉИШТА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1.760,00 дин</w:t>
            </w:r>
          </w:p>
        </w:tc>
        <w:tc>
          <w:tcPr>
            <w:tcW w:w="1529" w:type="dxa"/>
          </w:tcPr>
          <w:p w:rsidR="00C97B76" w:rsidRPr="00FC4385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1.635,00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58.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ДОНОШЕЊЕ РЕШЕЊА О УТВРЂИВАЊУ ЗЕМЉИШТА ЗА РЕДОВНУ УПОТРЕБУ ОБЈЕКАТА И ФОРМИРАЊУ ГРАЂЕВИНСКЕ ПАРЦЕЛЕ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1.760,00 дин</w:t>
            </w:r>
          </w:p>
        </w:tc>
        <w:tc>
          <w:tcPr>
            <w:tcW w:w="1529" w:type="dxa"/>
          </w:tcPr>
          <w:p w:rsidR="00C97B76" w:rsidRPr="00FC4385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1.635,00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59.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ИЗДАВАЊЕ РЕШЕЊА О КОНВЕРЗИЈИ ПРАВА КОРИШЋЕЊА ГРАЂ. ЗЕМЉИШТА У ПРАВО СВОЈИНЕ БЕЗ НАКНАДЕ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1.760,00 дин</w:t>
            </w:r>
          </w:p>
        </w:tc>
        <w:tc>
          <w:tcPr>
            <w:tcW w:w="1529" w:type="dxa"/>
          </w:tcPr>
          <w:p w:rsidR="00C97B76" w:rsidRPr="00FC4385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1.635,00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ИЗДАВАЊЕ РЕШЕЊА О КОНВЕРЗИЈИ ПРАВА КОРИШЋЕЊА ГРА.ЗЕМЉИШТА У ПРАВО СВОЈИНЕ СА НАКНАДОМ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1.760,00 дин</w:t>
            </w:r>
          </w:p>
        </w:tc>
        <w:tc>
          <w:tcPr>
            <w:tcW w:w="1529" w:type="dxa"/>
          </w:tcPr>
          <w:p w:rsidR="00C97B76" w:rsidRPr="00FC4385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1.635,00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 w:rsidRPr="00680A71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61.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ИЗДАВАЊЕ РЕШЕЊА У ВИШЕ ПРИМЕРАКА (за сваки примерак по)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29" w:type="dxa"/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а)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За предузећа и друга правна лица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420,00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390,00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б)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 грађане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140,00 дин</w:t>
            </w:r>
          </w:p>
        </w:tc>
        <w:tc>
          <w:tcPr>
            <w:tcW w:w="1529" w:type="dxa"/>
          </w:tcPr>
          <w:p w:rsidR="00C97B76" w:rsidRPr="00FC4385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 w:rsidRPr="00680A71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62.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ИЗДАВАЊЕ КОПИЈЕ РЕШЕЊА (на лични захтев странке)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29" w:type="dxa"/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а)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За предузећа и друга правна лица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280,00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б)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 грађане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75,00 дин</w:t>
            </w:r>
          </w:p>
        </w:tc>
        <w:tc>
          <w:tcPr>
            <w:tcW w:w="1529" w:type="dxa"/>
          </w:tcPr>
          <w:p w:rsidR="00C97B76" w:rsidRPr="00FC4385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63.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ЗА ДОНОШЕЊЕ СВИХ ВРСТА РЕШЕЊА У УПРАВ. ПОСТУПКУ ОСИМ РЕШЕЊА НАВЕДЕНИХ У ТАЧКИ: 59,60 и 61.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ОВЕ ОДЛУКЕ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1.518,00 дин</w:t>
            </w:r>
          </w:p>
        </w:tc>
        <w:tc>
          <w:tcPr>
            <w:tcW w:w="1529" w:type="dxa"/>
          </w:tcPr>
          <w:p w:rsidR="00C97B76" w:rsidRPr="00FC4385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1.411,00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64.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ЗА ЗАХТЕВ У ВЕЗИ ПОКРЕТАЊА ПОСТУПКА РАДИ ЗАШТИТЕ ИЛИ ОСТВАРИВАЊА ПРАВА ОДНОСНО ПРАВНИХ ИНТЕРЕСА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287,00 дин</w:t>
            </w:r>
          </w:p>
        </w:tc>
        <w:tc>
          <w:tcPr>
            <w:tcW w:w="1529" w:type="dxa"/>
          </w:tcPr>
          <w:p w:rsidR="00C97B76" w:rsidRPr="00FC4385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267,00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65.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ИЗДАВАЊЕ ТАПИЈЕ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5.268,00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4.896,00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66.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ПОДНОШЕЊЕ СВИХ ВРСТА ЗАХТЕВА (МОЛБЕ) ПРИГОВОРА, ПРЕДЛОГА, ПРИЈАВА И ДРУГИХ ПОДНЕСАКА, КАИ И ЗА ОБРАСЦЕ ИЗ МКР, МКВ, МКУ И УВЕРЕЊА О ДРЖАВЉАНСТВУ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127,00 дин</w:t>
            </w:r>
          </w:p>
        </w:tc>
        <w:tc>
          <w:tcPr>
            <w:tcW w:w="1529" w:type="dxa"/>
          </w:tcPr>
          <w:p w:rsidR="00C97B76" w:rsidRPr="00FC4385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67.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ЗА ИЗДАВАЊЕ РЕШЕЊА О ИСПУЊЕНОСТИ УСЛОВА ТАКСИ ВОЗИЛА ЗА ОБАВЉАЊЕ ТАКСИ ПРЕВОЗА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1.006,00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935,00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68.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ИЗДАВАЊЕ ТАКСИ ЛЕГИТИМАЦИЈА (дозвола)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а)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Легитимација такси возила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615,00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572,00 дин</w:t>
            </w:r>
          </w:p>
        </w:tc>
      </w:tr>
      <w:tr w:rsidR="00C97B76">
        <w:trPr>
          <w:trHeight w:val="390"/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б)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Легитимација такци возача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615,00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572,00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69.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ЗА РЕШЕЊЕ О ПРИВРЕМЕНОМ ПОСТАВЉЕЊУ ПЧЕЛИЊАКА РАДИ КОРИШЋЕЊА ПЧЕЛИЊЕ ПАШЕ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287,00 дин</w:t>
            </w:r>
          </w:p>
        </w:tc>
        <w:tc>
          <w:tcPr>
            <w:tcW w:w="1529" w:type="dxa"/>
          </w:tcPr>
          <w:p w:rsidR="00C97B76" w:rsidRPr="00FC4385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267,00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gridAfter w:val="5"/>
          <w:wAfter w:w="10271" w:type="dxa"/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70.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ЖАЛБА ПОТИВ РЕШЕЊА КОЈА ДОНОСИ ОПШТИНСКА УПРАВА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615,00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502,00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71.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ЗАХТЕВ ЗА ДОБИЈАЊЕ ИНФОРМАЦИЈЕ ОД ЈАВНОГ ЗНАЧАЈА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312,00 дин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290,00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72.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ФОТОКОПИРАЊЕ ДОКУМЕНАТА ОРГАНА ОПШТИНЕ ПО ЗАХТЕВУ ЗА ПРИСТУП ИНФОРМАЦИЈЕ ПД ЈАВНОГ ЗНАЧАЈА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6,00 дин/по страни</w:t>
            </w: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 дин/по страни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73.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ЗА РЕШЕЊЕ О КАТЕГОРИЗАЦИЈИ ПРИВАТНОГ СМЕШТАЈА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287,00 дин</w:t>
            </w:r>
          </w:p>
        </w:tc>
        <w:tc>
          <w:tcPr>
            <w:tcW w:w="1529" w:type="dxa"/>
          </w:tcPr>
          <w:p w:rsidR="00C97B76" w:rsidRPr="00FC4385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267,00 дин</w:t>
            </w:r>
          </w:p>
        </w:tc>
      </w:tr>
      <w:tr w:rsidR="00C97B76">
        <w:trPr>
          <w:trHeight w:val="393"/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B76" w:rsidRPr="00680A71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74.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ЗА ВОДНА АКТА (услови, сагласност и дозвола</w:t>
            </w: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29" w:type="dxa"/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а)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sz w:val="22"/>
                <w:szCs w:val="22"/>
                <w:lang w:val="ru-RU"/>
              </w:rPr>
              <w:t>За предузећа и друга правна лица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570,00 дин</w:t>
            </w:r>
          </w:p>
        </w:tc>
        <w:tc>
          <w:tcPr>
            <w:tcW w:w="1529" w:type="dxa"/>
          </w:tcPr>
          <w:p w:rsidR="00C97B76" w:rsidRPr="00FC4385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530,00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б)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 грађане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287,00 дин</w:t>
            </w:r>
          </w:p>
        </w:tc>
        <w:tc>
          <w:tcPr>
            <w:tcW w:w="1529" w:type="dxa"/>
          </w:tcPr>
          <w:p w:rsidR="00C97B76" w:rsidRPr="00FC4385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267,00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C97B76" w:rsidRDefault="00C97B76" w:rsidP="00AA5EE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75.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ЗА УВЕРЕЊЕ О ОБЈЕКТИМА КОЈИ СУ ПОРУШЕНИ, А ЗА ПОТРЕБЕ ОСЛОБАЂАЊА ОД ИМОВИНЕ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253,00 дин</w:t>
            </w:r>
          </w:p>
        </w:tc>
        <w:tc>
          <w:tcPr>
            <w:tcW w:w="1529" w:type="dxa"/>
          </w:tcPr>
          <w:p w:rsidR="00C97B76" w:rsidRPr="00FC4385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235,00 дин</w:t>
            </w:r>
          </w:p>
        </w:tc>
      </w:tr>
      <w:tr w:rsidR="00C97B76">
        <w:trPr>
          <w:tblCellSpacing w:w="0" w:type="dxa"/>
        </w:trPr>
        <w:tc>
          <w:tcPr>
            <w:tcW w:w="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76.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before="100" w:beforeAutospacing="1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0E5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ВАНРЕДНА ПРАВНА СРЕДСТВА (захтев за понављање поступка)</w:t>
            </w:r>
          </w:p>
        </w:tc>
        <w:tc>
          <w:tcPr>
            <w:tcW w:w="1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Pr="00790E54" w:rsidRDefault="00C97B76" w:rsidP="00AA5EE1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76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1.725,00 дин</w:t>
            </w:r>
          </w:p>
        </w:tc>
        <w:tc>
          <w:tcPr>
            <w:tcW w:w="1529" w:type="dxa"/>
          </w:tcPr>
          <w:p w:rsidR="00C97B76" w:rsidRPr="00FC4385" w:rsidRDefault="00C97B76" w:rsidP="00AA5EE1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1.603,00 дин</w:t>
            </w:r>
          </w:p>
        </w:tc>
      </w:tr>
    </w:tbl>
    <w:p w:rsidR="00C97B76" w:rsidRDefault="00C97B76" w:rsidP="002F4318">
      <w:pPr>
        <w:spacing w:before="100" w:beforeAutospacing="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Члан 3.</w:t>
      </w:r>
    </w:p>
    <w:p w:rsidR="00C97B76" w:rsidRPr="00790E54" w:rsidRDefault="00C97B76" w:rsidP="002F4318">
      <w:pPr>
        <w:spacing w:before="100" w:beforeAutospacing="1"/>
        <w:jc w:val="both"/>
        <w:rPr>
          <w:rFonts w:ascii="Arial" w:hAnsi="Arial" w:cs="Arial"/>
          <w:sz w:val="22"/>
          <w:szCs w:val="22"/>
          <w:lang w:val="ru-RU"/>
        </w:rPr>
      </w:pPr>
      <w:r w:rsidRPr="00790E54">
        <w:rPr>
          <w:rFonts w:ascii="Arial" w:hAnsi="Arial" w:cs="Arial"/>
          <w:sz w:val="22"/>
          <w:szCs w:val="22"/>
          <w:lang w:val="ru-RU"/>
        </w:rPr>
        <w:tab/>
        <w:t>У поступку легализације бесправно подигнутих објеката, висина накнаде по свим потребним актима из члана 2. ове Одлуке, одређује се у складу са Законом.</w:t>
      </w:r>
    </w:p>
    <w:p w:rsidR="00C97B76" w:rsidRPr="00790E54" w:rsidRDefault="00C97B76" w:rsidP="002F4318">
      <w:pPr>
        <w:spacing w:before="100" w:beforeAutospacing="1"/>
        <w:jc w:val="center"/>
        <w:rPr>
          <w:rFonts w:ascii="Arial" w:hAnsi="Arial" w:cs="Arial"/>
          <w:sz w:val="22"/>
          <w:szCs w:val="22"/>
          <w:lang w:val="ru-RU"/>
        </w:rPr>
      </w:pPr>
      <w:r w:rsidRPr="00790E54">
        <w:rPr>
          <w:rFonts w:ascii="Arial" w:hAnsi="Arial" w:cs="Arial"/>
          <w:sz w:val="22"/>
          <w:szCs w:val="22"/>
          <w:lang w:val="ru-RU"/>
        </w:rPr>
        <w:t>Члан 4.</w:t>
      </w:r>
    </w:p>
    <w:p w:rsidR="00C97B76" w:rsidRPr="00790E54" w:rsidRDefault="00C97B76" w:rsidP="002F4318">
      <w:pPr>
        <w:pStyle w:val="NoSpacing"/>
        <w:rPr>
          <w:rFonts w:ascii="Arial" w:hAnsi="Arial" w:cs="Arial"/>
          <w:lang w:val="ru-RU"/>
        </w:rPr>
      </w:pPr>
      <w:r w:rsidRPr="00790E54">
        <w:rPr>
          <w:rFonts w:ascii="Arial" w:hAnsi="Arial" w:cs="Arial"/>
          <w:lang w:val="ru-RU"/>
        </w:rPr>
        <w:tab/>
        <w:t>Не плаћа се наканада за:</w:t>
      </w:r>
    </w:p>
    <w:p w:rsidR="00C97B76" w:rsidRPr="00790E54" w:rsidRDefault="00C97B76" w:rsidP="002F4318">
      <w:pPr>
        <w:pStyle w:val="NoSpacing"/>
        <w:rPr>
          <w:rFonts w:ascii="Arial" w:hAnsi="Arial" w:cs="Arial"/>
          <w:lang w:val="ru-RU"/>
        </w:rPr>
      </w:pPr>
    </w:p>
    <w:p w:rsidR="00C97B76" w:rsidRPr="00790E54" w:rsidRDefault="00C97B76" w:rsidP="002F4318">
      <w:pPr>
        <w:pStyle w:val="NoSpacing"/>
        <w:jc w:val="both"/>
        <w:rPr>
          <w:rFonts w:ascii="Arial" w:hAnsi="Arial" w:cs="Arial"/>
          <w:lang w:val="ru-RU"/>
        </w:rPr>
      </w:pPr>
      <w:r w:rsidRPr="00790E54">
        <w:rPr>
          <w:rFonts w:ascii="Arial" w:hAnsi="Arial" w:cs="Arial"/>
          <w:lang w:val="ru-RU"/>
        </w:rPr>
        <w:t>1. списе и радње у поступцима који се воде по службеној дужности,</w:t>
      </w:r>
    </w:p>
    <w:p w:rsidR="00C97B76" w:rsidRPr="00790E54" w:rsidRDefault="00C97B76" w:rsidP="002F4318">
      <w:pPr>
        <w:pStyle w:val="NoSpacing"/>
        <w:jc w:val="both"/>
        <w:rPr>
          <w:rFonts w:ascii="Arial" w:hAnsi="Arial" w:cs="Arial"/>
          <w:lang w:val="ru-RU"/>
        </w:rPr>
      </w:pPr>
      <w:r w:rsidRPr="00790E54">
        <w:rPr>
          <w:rFonts w:ascii="Arial" w:hAnsi="Arial" w:cs="Arial"/>
          <w:lang w:val="ru-RU"/>
        </w:rPr>
        <w:t>2. списе и радње у поступку за исправљање грешака у решењима и другим исправама и службеним евиденцијама,</w:t>
      </w:r>
    </w:p>
    <w:p w:rsidR="00C97B76" w:rsidRPr="00790E54" w:rsidRDefault="00C97B76" w:rsidP="002F4318">
      <w:pPr>
        <w:pStyle w:val="NoSpacing"/>
        <w:jc w:val="both"/>
        <w:rPr>
          <w:rFonts w:ascii="Arial" w:hAnsi="Arial" w:cs="Arial"/>
          <w:lang w:val="ru-RU"/>
        </w:rPr>
      </w:pPr>
      <w:r w:rsidRPr="00790E54">
        <w:rPr>
          <w:rFonts w:ascii="Arial" w:hAnsi="Arial" w:cs="Arial"/>
          <w:lang w:val="ru-RU"/>
        </w:rPr>
        <w:t>3. пријава за упис у матичне књиге,</w:t>
      </w:r>
    </w:p>
    <w:p w:rsidR="00C97B76" w:rsidRPr="00790E54" w:rsidRDefault="00C97B76" w:rsidP="002F4318">
      <w:pPr>
        <w:pStyle w:val="NoSpacing"/>
        <w:jc w:val="both"/>
        <w:rPr>
          <w:rFonts w:ascii="Arial" w:hAnsi="Arial" w:cs="Arial"/>
          <w:lang w:val="ru-RU"/>
        </w:rPr>
      </w:pPr>
      <w:r w:rsidRPr="00790E54">
        <w:rPr>
          <w:rFonts w:ascii="Arial" w:hAnsi="Arial" w:cs="Arial"/>
          <w:lang w:val="ru-RU"/>
        </w:rPr>
        <w:t>4. списе и радње за остваривање права из социјалног осигурања, друштвене бриге о деци, социјалне заштите, борачко-инвалидске заштите и заштите цивилних инвалида рада,</w:t>
      </w:r>
    </w:p>
    <w:p w:rsidR="00C97B76" w:rsidRPr="00790E54" w:rsidRDefault="00C97B76" w:rsidP="002F4318">
      <w:pPr>
        <w:pStyle w:val="NoSpacing"/>
        <w:jc w:val="both"/>
        <w:rPr>
          <w:rFonts w:ascii="Arial" w:hAnsi="Arial" w:cs="Arial"/>
          <w:lang w:val="ru-RU"/>
        </w:rPr>
      </w:pPr>
      <w:r w:rsidRPr="00790E54">
        <w:rPr>
          <w:rFonts w:ascii="Arial" w:hAnsi="Arial" w:cs="Arial"/>
          <w:lang w:val="ru-RU"/>
        </w:rPr>
        <w:t>5. списе и радње у вези са школовањем ученика и студената,</w:t>
      </w:r>
    </w:p>
    <w:p w:rsidR="00C97B76" w:rsidRPr="00790E54" w:rsidRDefault="00C97B76" w:rsidP="002F4318">
      <w:pPr>
        <w:pStyle w:val="NoSpacing"/>
        <w:jc w:val="both"/>
        <w:rPr>
          <w:rFonts w:ascii="Arial" w:hAnsi="Arial" w:cs="Arial"/>
          <w:lang w:val="ru-RU"/>
        </w:rPr>
      </w:pPr>
      <w:r w:rsidRPr="00790E54">
        <w:rPr>
          <w:rFonts w:ascii="Arial" w:hAnsi="Arial" w:cs="Arial"/>
          <w:lang w:val="ru-RU"/>
        </w:rPr>
        <w:t>6. списе и радње у вези са регулисањем војне обавезе,</w:t>
      </w:r>
    </w:p>
    <w:p w:rsidR="00C97B76" w:rsidRPr="00790E54" w:rsidRDefault="00C97B76" w:rsidP="002F4318">
      <w:pPr>
        <w:pStyle w:val="NoSpacing"/>
        <w:jc w:val="both"/>
        <w:rPr>
          <w:rFonts w:ascii="Arial" w:hAnsi="Arial" w:cs="Arial"/>
          <w:lang w:val="ru-RU"/>
        </w:rPr>
      </w:pPr>
      <w:r w:rsidRPr="00790E54">
        <w:rPr>
          <w:rFonts w:ascii="Arial" w:hAnsi="Arial" w:cs="Arial"/>
          <w:lang w:val="ru-RU"/>
        </w:rPr>
        <w:t>7. списе и радње у поступку за сахрањивање,</w:t>
      </w:r>
    </w:p>
    <w:p w:rsidR="00C97B76" w:rsidRPr="00790E54" w:rsidRDefault="00C97B76" w:rsidP="002F4318">
      <w:pPr>
        <w:pStyle w:val="NoSpacing"/>
        <w:jc w:val="both"/>
        <w:rPr>
          <w:rFonts w:ascii="Arial" w:hAnsi="Arial" w:cs="Arial"/>
          <w:lang w:val="ru-RU"/>
        </w:rPr>
      </w:pPr>
      <w:r w:rsidRPr="00790E54">
        <w:rPr>
          <w:rFonts w:ascii="Arial" w:hAnsi="Arial" w:cs="Arial"/>
          <w:lang w:val="ru-RU"/>
        </w:rPr>
        <w:t>8. податке упућене органима за представке и притужбе,</w:t>
      </w:r>
    </w:p>
    <w:p w:rsidR="00C97B76" w:rsidRPr="00790E54" w:rsidRDefault="00C97B76" w:rsidP="002F4318">
      <w:pPr>
        <w:pStyle w:val="NoSpacing"/>
        <w:jc w:val="both"/>
        <w:rPr>
          <w:rFonts w:ascii="Arial" w:hAnsi="Arial" w:cs="Arial"/>
          <w:lang w:val="ru-RU"/>
        </w:rPr>
      </w:pPr>
      <w:r w:rsidRPr="00790E54">
        <w:rPr>
          <w:rFonts w:ascii="Arial" w:hAnsi="Arial" w:cs="Arial"/>
          <w:lang w:val="ru-RU"/>
        </w:rPr>
        <w:t>9. списе и радње у поступку за заснивање радног односа и остваривање права било по ком основу,</w:t>
      </w:r>
    </w:p>
    <w:p w:rsidR="00C97B76" w:rsidRPr="00790E54" w:rsidRDefault="00C97B76" w:rsidP="002F4318">
      <w:pPr>
        <w:pStyle w:val="NoSpacing"/>
        <w:jc w:val="both"/>
        <w:rPr>
          <w:rFonts w:ascii="Arial" w:hAnsi="Arial" w:cs="Arial"/>
          <w:lang w:val="ru-RU"/>
        </w:rPr>
      </w:pPr>
      <w:r w:rsidRPr="00790E54">
        <w:rPr>
          <w:rFonts w:ascii="Arial" w:hAnsi="Arial" w:cs="Arial"/>
          <w:lang w:val="ru-RU"/>
        </w:rPr>
        <w:t>10. списе и радње у поступцима који се воде у вези елементарних непогода,</w:t>
      </w:r>
    </w:p>
    <w:p w:rsidR="00C97B76" w:rsidRPr="00790E54" w:rsidRDefault="00C97B76" w:rsidP="002F4318">
      <w:pPr>
        <w:pStyle w:val="NoSpacing"/>
        <w:jc w:val="both"/>
        <w:rPr>
          <w:rFonts w:ascii="Arial" w:hAnsi="Arial" w:cs="Arial"/>
          <w:lang w:val="ru-RU"/>
        </w:rPr>
      </w:pPr>
      <w:r w:rsidRPr="00790E54">
        <w:rPr>
          <w:rFonts w:ascii="Arial" w:hAnsi="Arial" w:cs="Arial"/>
          <w:lang w:val="ru-RU"/>
        </w:rPr>
        <w:t>11. списе и радње у поступцима који се воде у вези примарне пољопривредне производње,</w:t>
      </w:r>
    </w:p>
    <w:p w:rsidR="00C97B76" w:rsidRPr="00790E54" w:rsidRDefault="00C97B76" w:rsidP="002F4318">
      <w:pPr>
        <w:pStyle w:val="NoSpacing"/>
        <w:jc w:val="both"/>
        <w:rPr>
          <w:rFonts w:ascii="Arial" w:hAnsi="Arial" w:cs="Arial"/>
          <w:lang w:val="ru-RU"/>
        </w:rPr>
      </w:pPr>
      <w:r w:rsidRPr="00790E54">
        <w:rPr>
          <w:rFonts w:ascii="Arial" w:hAnsi="Arial" w:cs="Arial"/>
          <w:lang w:val="ru-RU"/>
        </w:rPr>
        <w:t>12. списе и радње у поступцима остваривања подстицаја на основу Програма подршке мера за спровођење пољопривредне политике и политике руралног развоја.</w:t>
      </w:r>
    </w:p>
    <w:p w:rsidR="00C97B76" w:rsidRPr="00790E54" w:rsidRDefault="00C97B76" w:rsidP="002F4318">
      <w:pPr>
        <w:pStyle w:val="NoSpacing"/>
        <w:jc w:val="both"/>
        <w:rPr>
          <w:rFonts w:ascii="Arial" w:hAnsi="Arial" w:cs="Arial"/>
          <w:lang w:val="ru-RU"/>
        </w:rPr>
      </w:pPr>
      <w:r w:rsidRPr="00790E54">
        <w:rPr>
          <w:rFonts w:ascii="Arial" w:hAnsi="Arial" w:cs="Arial"/>
          <w:lang w:val="ru-RU"/>
        </w:rPr>
        <w:t>13. списе и радње у поступцима који се воде по захтеву органа општине, установа ЈП, чији је оснивач Скупштина општине.</w:t>
      </w:r>
    </w:p>
    <w:p w:rsidR="00C97B76" w:rsidRPr="00790E54" w:rsidRDefault="00C97B76" w:rsidP="002F4318">
      <w:pPr>
        <w:pStyle w:val="NoSpacing"/>
        <w:jc w:val="both"/>
        <w:rPr>
          <w:rFonts w:ascii="Arial" w:hAnsi="Arial" w:cs="Arial"/>
          <w:lang w:val="ru-RU"/>
        </w:rPr>
      </w:pPr>
    </w:p>
    <w:p w:rsidR="00C97B76" w:rsidRPr="00790E54" w:rsidRDefault="00C97B76" w:rsidP="002F4318">
      <w:pPr>
        <w:pStyle w:val="NoSpacing"/>
        <w:jc w:val="center"/>
        <w:rPr>
          <w:rFonts w:ascii="Arial" w:hAnsi="Arial" w:cs="Arial"/>
          <w:lang w:val="ru-RU"/>
        </w:rPr>
      </w:pPr>
      <w:r w:rsidRPr="00790E54">
        <w:rPr>
          <w:rFonts w:ascii="Arial" w:hAnsi="Arial" w:cs="Arial"/>
          <w:lang w:val="ru-RU"/>
        </w:rPr>
        <w:t>Члан 5.</w:t>
      </w:r>
    </w:p>
    <w:p w:rsidR="00C97B76" w:rsidRPr="00790E54" w:rsidRDefault="00C97B76" w:rsidP="002F4318">
      <w:pPr>
        <w:pStyle w:val="NoSpacing"/>
        <w:jc w:val="center"/>
        <w:rPr>
          <w:rFonts w:ascii="Arial" w:hAnsi="Arial" w:cs="Arial"/>
          <w:lang w:val="ru-RU"/>
        </w:rPr>
      </w:pPr>
    </w:p>
    <w:p w:rsidR="00C97B76" w:rsidRPr="00790E54" w:rsidRDefault="00C97B76" w:rsidP="002F4318">
      <w:pPr>
        <w:pStyle w:val="NoSpacing"/>
        <w:jc w:val="both"/>
        <w:rPr>
          <w:rFonts w:ascii="Arial" w:hAnsi="Arial" w:cs="Arial"/>
          <w:lang w:val="ru-RU"/>
        </w:rPr>
      </w:pPr>
      <w:r w:rsidRPr="00790E54">
        <w:rPr>
          <w:rFonts w:ascii="Arial" w:hAnsi="Arial" w:cs="Arial"/>
          <w:lang w:val="ru-RU"/>
        </w:rPr>
        <w:tab/>
        <w:t>Висина накнада за услуге које врши Општинска управа, утврђене овом Одлуком, усклађиваће се актом Општинског већа.</w:t>
      </w:r>
    </w:p>
    <w:p w:rsidR="00C97B76" w:rsidRPr="00790E54" w:rsidRDefault="00C97B76" w:rsidP="002F4318">
      <w:pPr>
        <w:pStyle w:val="NoSpacing"/>
        <w:jc w:val="both"/>
        <w:rPr>
          <w:rFonts w:ascii="Arial" w:hAnsi="Arial" w:cs="Arial"/>
          <w:lang w:val="ru-RU"/>
        </w:rPr>
      </w:pPr>
      <w:r w:rsidRPr="00790E54">
        <w:rPr>
          <w:rFonts w:ascii="Arial" w:hAnsi="Arial" w:cs="Arial"/>
          <w:lang w:val="ru-RU"/>
        </w:rPr>
        <w:tab/>
        <w:t>Накнаде за услуге које врши Општинска управа, утврђене овом Одлуком, ако истом није друкчије прописано се плаћају:</w:t>
      </w:r>
    </w:p>
    <w:p w:rsidR="00C97B76" w:rsidRPr="00790E54" w:rsidRDefault="00C97B76" w:rsidP="002F4318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790E54">
        <w:rPr>
          <w:rFonts w:ascii="Arial" w:hAnsi="Arial" w:cs="Arial"/>
          <w:lang w:val="ru-RU"/>
        </w:rPr>
        <w:t>за захтеве – у тренутку подношења;</w:t>
      </w:r>
    </w:p>
    <w:p w:rsidR="00C97B76" w:rsidRPr="00790E54" w:rsidRDefault="00C97B76" w:rsidP="002F4318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790E54">
        <w:rPr>
          <w:rFonts w:ascii="Arial" w:hAnsi="Arial" w:cs="Arial"/>
          <w:lang w:val="ru-RU"/>
        </w:rPr>
        <w:t>за решења, дозволе  и друге исправе - у тренутку подношења захтева за њихово издавање;</w:t>
      </w:r>
    </w:p>
    <w:p w:rsidR="00C97B76" w:rsidRPr="00790E54" w:rsidRDefault="00C97B76" w:rsidP="002F4318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790E54">
        <w:rPr>
          <w:rFonts w:ascii="Arial" w:hAnsi="Arial" w:cs="Arial"/>
          <w:lang w:val="ru-RU"/>
        </w:rPr>
        <w:t>за управне радње - у тренутку подношења захтева за извршење тих радњи.</w:t>
      </w:r>
    </w:p>
    <w:p w:rsidR="00C97B76" w:rsidRPr="00790E54" w:rsidRDefault="00C97B76" w:rsidP="002F4318">
      <w:pPr>
        <w:pStyle w:val="NoSpacing"/>
        <w:jc w:val="both"/>
        <w:rPr>
          <w:rFonts w:ascii="Arial" w:hAnsi="Arial" w:cs="Arial"/>
          <w:lang w:val="ru-RU"/>
        </w:rPr>
      </w:pPr>
      <w:r w:rsidRPr="00790E54">
        <w:rPr>
          <w:rFonts w:ascii="Arial" w:hAnsi="Arial" w:cs="Arial"/>
          <w:lang w:val="ru-RU"/>
        </w:rPr>
        <w:tab/>
        <w:t>Нкнада се плаћа у тренутку настанка таксене обавезе, ако овом одлуком није друкчије прописано.</w:t>
      </w:r>
    </w:p>
    <w:p w:rsidR="00C97B76" w:rsidRPr="00790E54" w:rsidRDefault="00C97B76" w:rsidP="002F4318">
      <w:pPr>
        <w:pStyle w:val="NoSpacing"/>
        <w:jc w:val="both"/>
        <w:rPr>
          <w:rFonts w:ascii="Arial" w:hAnsi="Arial" w:cs="Arial"/>
          <w:lang w:val="ru-RU"/>
        </w:rPr>
      </w:pPr>
    </w:p>
    <w:p w:rsidR="00C97B76" w:rsidRPr="00790E54" w:rsidRDefault="00C97B76" w:rsidP="002F4318">
      <w:pPr>
        <w:pStyle w:val="NoSpacing"/>
        <w:jc w:val="center"/>
        <w:rPr>
          <w:rFonts w:ascii="Arial" w:hAnsi="Arial" w:cs="Arial"/>
          <w:lang w:val="ru-RU"/>
        </w:rPr>
      </w:pPr>
      <w:r w:rsidRPr="00790E54">
        <w:rPr>
          <w:rFonts w:ascii="Arial" w:hAnsi="Arial" w:cs="Arial"/>
          <w:lang w:val="ru-RU"/>
        </w:rPr>
        <w:t>Члан 6.</w:t>
      </w:r>
    </w:p>
    <w:p w:rsidR="00C97B76" w:rsidRPr="00790E54" w:rsidRDefault="00C97B76" w:rsidP="002F4318">
      <w:pPr>
        <w:pStyle w:val="NoSpacing"/>
        <w:jc w:val="center"/>
        <w:rPr>
          <w:rFonts w:ascii="Arial" w:hAnsi="Arial" w:cs="Arial"/>
          <w:lang w:val="ru-RU"/>
        </w:rPr>
      </w:pPr>
    </w:p>
    <w:p w:rsidR="00C97B76" w:rsidRPr="00790E54" w:rsidRDefault="00C97B76" w:rsidP="002F4318">
      <w:pPr>
        <w:pStyle w:val="NoSpacing"/>
        <w:jc w:val="both"/>
        <w:rPr>
          <w:rFonts w:ascii="Arial" w:hAnsi="Arial" w:cs="Arial"/>
          <w:lang w:val="ru-RU"/>
        </w:rPr>
      </w:pPr>
      <w:r w:rsidRPr="00790E54">
        <w:rPr>
          <w:rFonts w:ascii="Arial" w:hAnsi="Arial" w:cs="Arial"/>
          <w:lang w:val="ru-RU"/>
        </w:rPr>
        <w:tab/>
        <w:t>Средства остварена овом Одлуком су приходи Општинске управе општине Димитровград. жиро рачун бр. 840-742351843-94 буџет општине Димитровград.</w:t>
      </w:r>
    </w:p>
    <w:p w:rsidR="00C97B76" w:rsidRPr="00790E54" w:rsidRDefault="00C97B76" w:rsidP="002F4318">
      <w:pPr>
        <w:pStyle w:val="NoSpacing"/>
        <w:jc w:val="both"/>
        <w:rPr>
          <w:rFonts w:ascii="Arial" w:hAnsi="Arial" w:cs="Arial"/>
          <w:lang w:val="ru-RU"/>
        </w:rPr>
      </w:pPr>
    </w:p>
    <w:p w:rsidR="00C97B76" w:rsidRPr="00790E54" w:rsidRDefault="00C97B76" w:rsidP="002F4318">
      <w:pPr>
        <w:pStyle w:val="NoSpacing"/>
        <w:jc w:val="center"/>
        <w:rPr>
          <w:rFonts w:ascii="Arial" w:hAnsi="Arial" w:cs="Arial"/>
          <w:lang w:val="ru-RU"/>
        </w:rPr>
      </w:pPr>
      <w:r w:rsidRPr="00790E54">
        <w:rPr>
          <w:rFonts w:ascii="Arial" w:hAnsi="Arial" w:cs="Arial"/>
          <w:lang w:val="ru-RU"/>
        </w:rPr>
        <w:t>Члан 7.</w:t>
      </w:r>
    </w:p>
    <w:p w:rsidR="00C97B76" w:rsidRPr="00790E54" w:rsidRDefault="00C97B76" w:rsidP="002F4318">
      <w:pPr>
        <w:pStyle w:val="NoSpacing"/>
        <w:jc w:val="center"/>
        <w:rPr>
          <w:rFonts w:ascii="Arial" w:hAnsi="Arial" w:cs="Arial"/>
          <w:lang w:val="ru-RU"/>
        </w:rPr>
      </w:pPr>
    </w:p>
    <w:p w:rsidR="00C97B76" w:rsidRPr="00790E54" w:rsidRDefault="00C97B76" w:rsidP="002F4318">
      <w:pPr>
        <w:pStyle w:val="NoSpacing"/>
        <w:jc w:val="both"/>
        <w:rPr>
          <w:rFonts w:ascii="Arial" w:hAnsi="Arial" w:cs="Arial"/>
          <w:lang w:val="ru-RU"/>
        </w:rPr>
      </w:pPr>
      <w:r w:rsidRPr="00790E54">
        <w:rPr>
          <w:rFonts w:ascii="Arial" w:hAnsi="Arial" w:cs="Arial"/>
          <w:lang w:val="ru-RU"/>
        </w:rPr>
        <w:tab/>
        <w:t>Применом ове Одлуке престаје да важи Одлука о висини накнаде за услуге које врши Општинска управ за 2019. годину („Службени лист општине Димитровград“, бр. 26/18).</w:t>
      </w:r>
    </w:p>
    <w:p w:rsidR="00C97B76" w:rsidRPr="00790E54" w:rsidRDefault="00C97B76" w:rsidP="002F4318">
      <w:pPr>
        <w:pStyle w:val="NoSpacing"/>
        <w:jc w:val="both"/>
        <w:rPr>
          <w:rFonts w:ascii="Arial" w:hAnsi="Arial" w:cs="Arial"/>
          <w:lang w:val="ru-RU"/>
        </w:rPr>
      </w:pPr>
    </w:p>
    <w:p w:rsidR="00C97B76" w:rsidRPr="00790E54" w:rsidRDefault="00C97B76" w:rsidP="002F4318">
      <w:pPr>
        <w:pStyle w:val="NoSpacing"/>
        <w:jc w:val="center"/>
        <w:rPr>
          <w:rFonts w:ascii="Arial" w:hAnsi="Arial" w:cs="Arial"/>
          <w:lang w:val="ru-RU"/>
        </w:rPr>
      </w:pPr>
      <w:r w:rsidRPr="00790E54">
        <w:rPr>
          <w:rFonts w:ascii="Arial" w:hAnsi="Arial" w:cs="Arial"/>
          <w:lang w:val="ru-RU"/>
        </w:rPr>
        <w:t>Члан 8.</w:t>
      </w:r>
    </w:p>
    <w:p w:rsidR="00C97B76" w:rsidRPr="00790E54" w:rsidRDefault="00C97B76" w:rsidP="002F4318">
      <w:pPr>
        <w:pStyle w:val="NoSpacing"/>
        <w:jc w:val="both"/>
        <w:rPr>
          <w:rFonts w:ascii="Arial" w:hAnsi="Arial" w:cs="Arial"/>
          <w:lang w:val="ru-RU"/>
        </w:rPr>
      </w:pPr>
      <w:r w:rsidRPr="00790E54">
        <w:rPr>
          <w:rFonts w:ascii="Arial" w:hAnsi="Arial" w:cs="Arial"/>
          <w:lang w:val="ru-RU"/>
        </w:rPr>
        <w:tab/>
        <w:t>Ова Одлука ступа на снагу осмог дана од дана објављивања у „Службеном листу општине Димитровград, а примењиваће се од 01.01.2020. године.</w:t>
      </w:r>
    </w:p>
    <w:p w:rsidR="00C97B76" w:rsidRPr="00790E54" w:rsidRDefault="00C97B76" w:rsidP="002F4318">
      <w:pPr>
        <w:pStyle w:val="NoSpacing"/>
        <w:jc w:val="both"/>
        <w:rPr>
          <w:rFonts w:ascii="Arial" w:hAnsi="Arial" w:cs="Arial"/>
          <w:lang w:val="ru-RU"/>
        </w:rPr>
      </w:pPr>
    </w:p>
    <w:p w:rsidR="00C97B76" w:rsidRPr="00790E54" w:rsidRDefault="00C97B76" w:rsidP="002F4318">
      <w:pPr>
        <w:pStyle w:val="NoSpacing"/>
        <w:jc w:val="both"/>
        <w:rPr>
          <w:rFonts w:ascii="Arial" w:hAnsi="Arial" w:cs="Arial"/>
          <w:lang w:val="ru-RU"/>
        </w:rPr>
      </w:pPr>
    </w:p>
    <w:p w:rsidR="00C97B76" w:rsidRPr="00790E54" w:rsidRDefault="00C97B76" w:rsidP="002F4318">
      <w:pPr>
        <w:pStyle w:val="NoSpacing"/>
        <w:jc w:val="center"/>
        <w:rPr>
          <w:rFonts w:ascii="Arial" w:hAnsi="Arial" w:cs="Arial"/>
          <w:b/>
          <w:bCs/>
          <w:lang w:val="ru-RU"/>
        </w:rPr>
      </w:pPr>
      <w:r w:rsidRPr="00790E54">
        <w:rPr>
          <w:rFonts w:ascii="Arial" w:hAnsi="Arial" w:cs="Arial"/>
          <w:b/>
          <w:bCs/>
          <w:lang w:val="ru-RU"/>
        </w:rPr>
        <w:t>О б р а з л о ж е њ е</w:t>
      </w:r>
    </w:p>
    <w:p w:rsidR="00C97B76" w:rsidRPr="00790E54" w:rsidRDefault="00C97B76" w:rsidP="002F4318">
      <w:pPr>
        <w:pStyle w:val="NoSpacing"/>
        <w:rPr>
          <w:rFonts w:ascii="Arial" w:hAnsi="Arial" w:cs="Arial"/>
          <w:lang w:val="ru-RU"/>
        </w:rPr>
      </w:pPr>
    </w:p>
    <w:p w:rsidR="00C97B76" w:rsidRPr="00790E54" w:rsidRDefault="00C97B76" w:rsidP="002F4318">
      <w:pPr>
        <w:pStyle w:val="NoSpacing"/>
        <w:jc w:val="both"/>
        <w:rPr>
          <w:rFonts w:ascii="Arial" w:hAnsi="Arial" w:cs="Arial"/>
          <w:lang w:val="ru-RU"/>
        </w:rPr>
      </w:pPr>
      <w:r w:rsidRPr="00790E54">
        <w:rPr>
          <w:rFonts w:ascii="Arial" w:hAnsi="Arial" w:cs="Arial"/>
          <w:lang w:val="ru-RU"/>
        </w:rPr>
        <w:tab/>
        <w:t>Правни основ за доношење Одлуке о висини накнаде за услуге које врши Општинска управа садржан је у члану 6. став 1. тачка 2. Закона о финансирању локалне самоуправе („Сл. гласник РС“, бр. 62/06, 47/11, 93/12, 99/13-усклађени дин.изн., 125/14-усклађени дин.изн. и 95/15-усклађени дин.изн., 83/16, 91/16- ускађени дин,изн., 104/16-др. закон, 96/17-усклађени дин.изн. и 89/18-усклађени дин.изн), који предвиђа да јединици локалне самоуправе припадају изворни приходи остварени на њеној територији –локалне административне таксе.</w:t>
      </w:r>
    </w:p>
    <w:p w:rsidR="00C97B76" w:rsidRPr="00790E54" w:rsidRDefault="00C97B76" w:rsidP="002F4318">
      <w:pPr>
        <w:pStyle w:val="NoSpacing"/>
        <w:jc w:val="both"/>
        <w:rPr>
          <w:rFonts w:ascii="Arial" w:hAnsi="Arial" w:cs="Arial"/>
          <w:lang w:val="ru-RU"/>
        </w:rPr>
      </w:pPr>
    </w:p>
    <w:p w:rsidR="00C97B76" w:rsidRPr="00790E54" w:rsidRDefault="00C97B76" w:rsidP="002F4318">
      <w:pPr>
        <w:pStyle w:val="NoSpacing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У члану 32. став 1. тачка 13</w:t>
      </w:r>
      <w:r>
        <w:rPr>
          <w:rFonts w:ascii="Arial" w:hAnsi="Arial" w:cs="Arial"/>
          <w:lang/>
        </w:rPr>
        <w:t>)</w:t>
      </w:r>
      <w:r w:rsidRPr="00790E54">
        <w:rPr>
          <w:rFonts w:ascii="Arial" w:hAnsi="Arial" w:cs="Arial"/>
          <w:lang w:val="ru-RU"/>
        </w:rPr>
        <w:t xml:space="preserve"> Закона о локалној самоуправи („Сл. гласник РС“, бр. 129/07, 83/14-др.закон, 101/16-др.закон и 47/18), који предвиђа да скупштина општине, у складу са законом утврђује општинске таксе и друге локалне приходе који општини припадају по закону.</w:t>
      </w:r>
    </w:p>
    <w:p w:rsidR="00C97B76" w:rsidRPr="00790E54" w:rsidRDefault="00C97B76" w:rsidP="002F4318">
      <w:pPr>
        <w:pStyle w:val="NoSpacing"/>
        <w:jc w:val="both"/>
        <w:rPr>
          <w:rFonts w:ascii="Arial" w:hAnsi="Arial" w:cs="Arial"/>
          <w:lang w:val="ru-RU"/>
        </w:rPr>
      </w:pPr>
    </w:p>
    <w:p w:rsidR="00C97B76" w:rsidRPr="00790E54" w:rsidRDefault="00C97B76" w:rsidP="002F4318">
      <w:pPr>
        <w:pStyle w:val="NoSpacing"/>
        <w:jc w:val="both"/>
        <w:rPr>
          <w:rFonts w:ascii="Arial" w:hAnsi="Arial" w:cs="Arial"/>
          <w:lang w:val="ru-RU"/>
        </w:rPr>
      </w:pPr>
      <w:r w:rsidRPr="00790E54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 xml:space="preserve">У члану 40. став 1. </w:t>
      </w:r>
      <w:r w:rsidRPr="00680A71">
        <w:rPr>
          <w:rFonts w:ascii="Arial" w:hAnsi="Arial" w:cs="Arial"/>
          <w:lang w:val="ru-RU"/>
        </w:rPr>
        <w:t xml:space="preserve">тачка </w:t>
      </w:r>
      <w:r>
        <w:rPr>
          <w:rFonts w:ascii="Arial" w:hAnsi="Arial" w:cs="Arial"/>
          <w:lang w:val="ru-RU"/>
        </w:rPr>
        <w:t>47</w:t>
      </w:r>
      <w:r>
        <w:rPr>
          <w:rFonts w:ascii="Arial" w:hAnsi="Arial" w:cs="Arial"/>
          <w:lang/>
        </w:rPr>
        <w:t>)</w:t>
      </w:r>
      <w:r w:rsidRPr="00790E54">
        <w:rPr>
          <w:rFonts w:ascii="Arial" w:hAnsi="Arial" w:cs="Arial"/>
          <w:lang w:val="ru-RU"/>
        </w:rPr>
        <w:t xml:space="preserve"> Статута општине Димитровград („Службени </w:t>
      </w:r>
      <w:r>
        <w:rPr>
          <w:rFonts w:ascii="Arial" w:hAnsi="Arial" w:cs="Arial"/>
          <w:lang w:val="ru-RU"/>
        </w:rPr>
        <w:t xml:space="preserve">лист општине Димитровград“ бр. </w:t>
      </w:r>
      <w:r w:rsidRPr="00790E54">
        <w:rPr>
          <w:rFonts w:ascii="Arial" w:hAnsi="Arial" w:cs="Arial"/>
          <w:lang w:val="ru-RU"/>
        </w:rPr>
        <w:t>6/19), који предвиђа да скупштина општине, утврђује општинске таксе и друге локалне приходе које Општини припадају по закону.</w:t>
      </w:r>
    </w:p>
    <w:p w:rsidR="00C97B76" w:rsidRPr="00790E54" w:rsidRDefault="00C97B76" w:rsidP="002F4318">
      <w:pPr>
        <w:pStyle w:val="NoSpacing"/>
        <w:jc w:val="both"/>
        <w:rPr>
          <w:rFonts w:ascii="Arial" w:hAnsi="Arial" w:cs="Arial"/>
          <w:lang w:val="ru-RU"/>
        </w:rPr>
      </w:pPr>
    </w:p>
    <w:p w:rsidR="00C97B76" w:rsidRPr="00790E54" w:rsidRDefault="00C97B76" w:rsidP="002F4318">
      <w:pPr>
        <w:pStyle w:val="NoSpacing"/>
        <w:jc w:val="both"/>
        <w:rPr>
          <w:rFonts w:ascii="Arial" w:hAnsi="Arial" w:cs="Arial"/>
          <w:lang w:val="ru-RU"/>
        </w:rPr>
      </w:pPr>
      <w:r w:rsidRPr="00790E54">
        <w:rPr>
          <w:rFonts w:ascii="Arial" w:hAnsi="Arial" w:cs="Arial"/>
          <w:lang w:val="ru-RU"/>
        </w:rPr>
        <w:tab/>
        <w:t>Разлог за доношења Одлуке о висини накнада за услуге које врши Општинска управа за 2020. годину, је усклађиванје са номиналним растом пројектованог бруто друштвеног производа у Републици Србији за 2020. године.</w:t>
      </w:r>
    </w:p>
    <w:p w:rsidR="00C97B76" w:rsidRPr="00790E54" w:rsidRDefault="00C97B76" w:rsidP="002F4318">
      <w:pPr>
        <w:pStyle w:val="NoSpacing"/>
        <w:rPr>
          <w:rFonts w:ascii="Arial" w:hAnsi="Arial" w:cs="Arial"/>
          <w:lang w:val="ru-RU"/>
        </w:rPr>
      </w:pPr>
    </w:p>
    <w:p w:rsidR="00C97B76" w:rsidRPr="00790E54" w:rsidRDefault="00C97B76" w:rsidP="002F4318">
      <w:pPr>
        <w:pStyle w:val="NoSpacing"/>
        <w:rPr>
          <w:rFonts w:ascii="Arial" w:hAnsi="Arial" w:cs="Arial"/>
          <w:lang w:val="ru-RU"/>
        </w:rPr>
      </w:pPr>
      <w:r w:rsidRPr="00790E54">
        <w:rPr>
          <w:rFonts w:ascii="Arial" w:hAnsi="Arial" w:cs="Arial"/>
          <w:lang w:val="ru-RU"/>
        </w:rPr>
        <w:tab/>
        <w:t>Бр. _________________</w:t>
      </w:r>
    </w:p>
    <w:p w:rsidR="00C97B76" w:rsidRPr="00790E54" w:rsidRDefault="00C97B76" w:rsidP="002F4318">
      <w:pPr>
        <w:pStyle w:val="NoSpacing"/>
        <w:rPr>
          <w:rFonts w:ascii="Arial" w:hAnsi="Arial" w:cs="Arial"/>
          <w:lang w:val="ru-RU"/>
        </w:rPr>
      </w:pPr>
      <w:r w:rsidRPr="00790E54">
        <w:rPr>
          <w:rFonts w:ascii="Arial" w:hAnsi="Arial" w:cs="Arial"/>
          <w:lang w:val="ru-RU"/>
        </w:rPr>
        <w:tab/>
        <w:t>У Димитровграду ________2019. година</w:t>
      </w:r>
    </w:p>
    <w:p w:rsidR="00C97B76" w:rsidRPr="00790E54" w:rsidRDefault="00C97B76" w:rsidP="002F4318">
      <w:pPr>
        <w:pStyle w:val="NoSpacing"/>
        <w:rPr>
          <w:rFonts w:ascii="Arial" w:hAnsi="Arial" w:cs="Arial"/>
          <w:lang w:val="ru-RU"/>
        </w:rPr>
      </w:pPr>
    </w:p>
    <w:p w:rsidR="00C97B76" w:rsidRPr="00790E54" w:rsidRDefault="00C97B76" w:rsidP="002F4318">
      <w:pPr>
        <w:pStyle w:val="NoSpacing"/>
        <w:rPr>
          <w:rFonts w:ascii="Arial" w:hAnsi="Arial" w:cs="Arial"/>
          <w:lang w:val="ru-RU"/>
        </w:rPr>
      </w:pPr>
    </w:p>
    <w:p w:rsidR="00C97B76" w:rsidRPr="00790E54" w:rsidRDefault="00C97B76" w:rsidP="002F4318">
      <w:pPr>
        <w:pStyle w:val="NoSpacing"/>
        <w:rPr>
          <w:rFonts w:ascii="Arial" w:hAnsi="Arial" w:cs="Arial"/>
          <w:lang w:val="ru-RU"/>
        </w:rPr>
      </w:pPr>
    </w:p>
    <w:p w:rsidR="00C97B76" w:rsidRPr="00790E54" w:rsidRDefault="00C97B76" w:rsidP="002F4318">
      <w:pPr>
        <w:spacing w:before="100" w:beforeAutospacing="1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790E54">
        <w:rPr>
          <w:rFonts w:ascii="Arial" w:hAnsi="Arial" w:cs="Arial"/>
          <w:b/>
          <w:bCs/>
          <w:sz w:val="22"/>
          <w:szCs w:val="22"/>
          <w:lang w:val="ru-RU"/>
        </w:rPr>
        <w:t>СКУПШТИНА ОПШТИНЕ ДИМИТРОВГРАД</w:t>
      </w:r>
    </w:p>
    <w:p w:rsidR="00C97B76" w:rsidRPr="00790E54" w:rsidRDefault="00C97B76" w:rsidP="002F4318">
      <w:pPr>
        <w:spacing w:before="100" w:beforeAutospacing="1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790E54">
        <w:rPr>
          <w:rFonts w:ascii="Arial" w:hAnsi="Arial" w:cs="Arial"/>
          <w:b/>
          <w:bCs/>
          <w:sz w:val="22"/>
          <w:szCs w:val="22"/>
          <w:lang w:val="ru-RU"/>
        </w:rPr>
        <w:t xml:space="preserve">                                                                                                                           </w:t>
      </w:r>
    </w:p>
    <w:p w:rsidR="00C97B76" w:rsidRPr="00790E54" w:rsidRDefault="00C97B76" w:rsidP="002F4318">
      <w:pPr>
        <w:spacing w:before="100" w:beforeAutospacing="1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C97B76" w:rsidRDefault="00C97B76" w:rsidP="002F4318">
      <w:pPr>
        <w:spacing w:before="100" w:before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790E54">
        <w:rPr>
          <w:rFonts w:ascii="Arial" w:hAnsi="Arial" w:cs="Arial"/>
          <w:b/>
          <w:bCs/>
          <w:sz w:val="22"/>
          <w:szCs w:val="22"/>
          <w:lang w:val="ru-RU"/>
        </w:rPr>
        <w:t xml:space="preserve">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ПРЕДСЕДНИК</w:t>
      </w:r>
    </w:p>
    <w:p w:rsidR="00C97B76" w:rsidRPr="002F4318" w:rsidRDefault="00C97B76" w:rsidP="002F4318">
      <w:pPr>
        <w:spacing w:before="100" w:beforeAutospacing="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</w:t>
      </w:r>
      <w:bookmarkStart w:id="22" w:name="_GoBack"/>
      <w:bookmarkEnd w:id="22"/>
      <w:r>
        <w:rPr>
          <w:rFonts w:ascii="Arial" w:hAnsi="Arial" w:cs="Arial"/>
          <w:b/>
          <w:bCs/>
          <w:sz w:val="22"/>
          <w:szCs w:val="22"/>
        </w:rPr>
        <w:t>Зоран Ђуров</w:t>
      </w:r>
    </w:p>
    <w:p w:rsidR="00C97B76" w:rsidRDefault="00C97B76" w:rsidP="002F4318">
      <w:r>
        <w:rPr>
          <w:rFonts w:ascii="Arial" w:hAnsi="Arial" w:cs="Arial"/>
          <w:b/>
          <w:bCs/>
          <w:sz w:val="22"/>
          <w:szCs w:val="22"/>
        </w:rPr>
        <w:t xml:space="preserve">                 </w:t>
      </w:r>
    </w:p>
    <w:sectPr w:rsidR="00C97B76" w:rsidSect="002F431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7074"/>
    <w:multiLevelType w:val="hybridMultilevel"/>
    <w:tmpl w:val="8D14D54A"/>
    <w:lvl w:ilvl="0" w:tplc="78607B3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318"/>
    <w:rsid w:val="0002092C"/>
    <w:rsid w:val="00056135"/>
    <w:rsid w:val="001B55B1"/>
    <w:rsid w:val="001D1ACF"/>
    <w:rsid w:val="001D75F4"/>
    <w:rsid w:val="00246F79"/>
    <w:rsid w:val="00291A22"/>
    <w:rsid w:val="002C44DB"/>
    <w:rsid w:val="002F4318"/>
    <w:rsid w:val="003460AE"/>
    <w:rsid w:val="003612EE"/>
    <w:rsid w:val="0040716A"/>
    <w:rsid w:val="005E31AE"/>
    <w:rsid w:val="00654B9E"/>
    <w:rsid w:val="00680A71"/>
    <w:rsid w:val="006D7C9E"/>
    <w:rsid w:val="006E1D1A"/>
    <w:rsid w:val="006E37F0"/>
    <w:rsid w:val="00703169"/>
    <w:rsid w:val="00790E54"/>
    <w:rsid w:val="007C24D6"/>
    <w:rsid w:val="00816104"/>
    <w:rsid w:val="008740EE"/>
    <w:rsid w:val="008F32DA"/>
    <w:rsid w:val="00A1252C"/>
    <w:rsid w:val="00A16C54"/>
    <w:rsid w:val="00A64FC4"/>
    <w:rsid w:val="00AA5EE1"/>
    <w:rsid w:val="00B43548"/>
    <w:rsid w:val="00B8090F"/>
    <w:rsid w:val="00C97B76"/>
    <w:rsid w:val="00CC3AAD"/>
    <w:rsid w:val="00CC6A75"/>
    <w:rsid w:val="00D815B1"/>
    <w:rsid w:val="00E5436A"/>
    <w:rsid w:val="00F878EE"/>
    <w:rsid w:val="00FC4385"/>
    <w:rsid w:val="00FD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18"/>
    <w:rPr>
      <w:rFonts w:cs="Calibri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2F431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rsid w:val="002F431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2F4318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F4318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20</Pages>
  <Words>4490</Words>
  <Characters>25597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Н  А  Ц  Р  Т</dc:title>
  <dc:subject/>
  <dc:creator>Svetlance</dc:creator>
  <cp:keywords/>
  <dc:description/>
  <cp:lastModifiedBy>Admin</cp:lastModifiedBy>
  <cp:revision>7</cp:revision>
  <dcterms:created xsi:type="dcterms:W3CDTF">2019-11-12T08:16:00Z</dcterms:created>
  <dcterms:modified xsi:type="dcterms:W3CDTF">2019-11-13T06:32:00Z</dcterms:modified>
</cp:coreProperties>
</file>